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A5" w:rsidRPr="00654994" w:rsidRDefault="006438A5" w:rsidP="006B5F1C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54994">
        <w:rPr>
          <w:rFonts w:ascii="Times New Roman" w:hAnsi="Times New Roman"/>
          <w:sz w:val="24"/>
          <w:szCs w:val="24"/>
          <w:lang w:eastAsia="pl-PL"/>
        </w:rPr>
        <w:t>Załącznik nr 1 do SIWZ</w:t>
      </w:r>
    </w:p>
    <w:p w:rsidR="006438A5" w:rsidRPr="00654994" w:rsidRDefault="006438A5" w:rsidP="006B5F1C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6438A5" w:rsidRPr="00654994" w:rsidRDefault="006438A5" w:rsidP="006B5F1C">
      <w:pPr>
        <w:keepNext/>
        <w:spacing w:after="120"/>
        <w:ind w:left="1418" w:firstLine="709"/>
        <w:jc w:val="both"/>
        <w:outlineLvl w:val="4"/>
        <w:rPr>
          <w:rFonts w:ascii="Times New Roman" w:hAnsi="Times New Roman"/>
          <w:b/>
          <w:sz w:val="24"/>
          <w:szCs w:val="24"/>
          <w:lang w:eastAsia="pl-PL"/>
        </w:rPr>
      </w:pPr>
      <w:r w:rsidRPr="00654994">
        <w:rPr>
          <w:rFonts w:ascii="Times New Roman" w:hAnsi="Times New Roman"/>
          <w:b/>
          <w:sz w:val="24"/>
          <w:szCs w:val="24"/>
          <w:lang w:eastAsia="pl-PL"/>
        </w:rPr>
        <w:t xml:space="preserve">              FORMULARZ OFERTY</w:t>
      </w:r>
    </w:p>
    <w:p w:rsidR="006438A5" w:rsidRPr="00507239" w:rsidRDefault="006438A5" w:rsidP="006B5F1C">
      <w:pPr>
        <w:spacing w:after="2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54994">
        <w:rPr>
          <w:rFonts w:ascii="Times New Roman" w:hAnsi="Times New Roman"/>
          <w:sz w:val="24"/>
          <w:szCs w:val="24"/>
          <w:lang w:eastAsia="pl-PL"/>
        </w:rPr>
        <w:t>Na zadanie pn.:</w:t>
      </w:r>
      <w:r w:rsidRPr="0065499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4A1D96">
        <w:rPr>
          <w:rFonts w:ascii="Times New Roman" w:hAnsi="Times New Roman"/>
          <w:b/>
          <w:color w:val="000000"/>
          <w:sz w:val="24"/>
          <w:szCs w:val="24"/>
          <w:lang w:eastAsia="pl-PL"/>
        </w:rPr>
        <w:t>„</w:t>
      </w:r>
      <w:bookmarkStart w:id="0" w:name="_Hlk509491858"/>
      <w:r w:rsidRPr="00BC5EBE">
        <w:rPr>
          <w:rFonts w:ascii="Times New Roman" w:hAnsi="Times New Roman"/>
          <w:b/>
          <w:spacing w:val="-4"/>
          <w:kern w:val="1"/>
          <w:sz w:val="24"/>
          <w:szCs w:val="24"/>
          <w:lang w:eastAsia="ar-SA"/>
        </w:rPr>
        <w:t>Świadczenie usług polegających na odbieraniu, transporcie i</w:t>
      </w:r>
      <w:r>
        <w:rPr>
          <w:rFonts w:ascii="Times New Roman" w:hAnsi="Times New Roman"/>
          <w:b/>
          <w:spacing w:val="-4"/>
          <w:kern w:val="1"/>
          <w:sz w:val="24"/>
          <w:szCs w:val="24"/>
          <w:lang w:eastAsia="ar-SA"/>
        </w:rPr>
        <w:t> </w:t>
      </w:r>
      <w:r w:rsidRPr="00BC5EBE">
        <w:rPr>
          <w:rFonts w:ascii="Times New Roman" w:hAnsi="Times New Roman"/>
          <w:b/>
          <w:spacing w:val="-4"/>
          <w:kern w:val="1"/>
          <w:sz w:val="24"/>
          <w:szCs w:val="24"/>
          <w:lang w:eastAsia="ar-SA"/>
        </w:rPr>
        <w:t>zagospodarowaniu odpadów komunalnych od właścicieli nieruchomości, położonych na terenie Gminy Lubień Kujawski, na których zamieszkują mieszkańcy</w:t>
      </w:r>
      <w:bookmarkEnd w:id="0"/>
      <w:r w:rsidRPr="004A1D96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6438A5" w:rsidRPr="00B709DD" w:rsidTr="005C03F3">
        <w:tc>
          <w:tcPr>
            <w:tcW w:w="9250" w:type="dxa"/>
          </w:tcPr>
          <w:p w:rsidR="006438A5" w:rsidRPr="00654994" w:rsidRDefault="006438A5" w:rsidP="006B5F1C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Nr referencyjny nadany sprawie przez Zamawiającego: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ZP 3/2020</w:t>
            </w:r>
          </w:p>
        </w:tc>
      </w:tr>
    </w:tbl>
    <w:p w:rsidR="006438A5" w:rsidRDefault="006438A5" w:rsidP="00F61E30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54994">
        <w:rPr>
          <w:rFonts w:ascii="Times New Roman" w:hAnsi="Times New Roman"/>
          <w:b/>
          <w:sz w:val="24"/>
          <w:szCs w:val="24"/>
          <w:lang w:eastAsia="pl-PL"/>
        </w:rPr>
        <w:t>Zamawiający: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Zakład Gospodarki Komunalnej Sp. z o.o. Aleja Zwycięstwa 19, </w:t>
      </w:r>
    </w:p>
    <w:p w:rsidR="006438A5" w:rsidRPr="00F46518" w:rsidRDefault="006438A5" w:rsidP="00F61E30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87-860  Chodecz</w:t>
      </w:r>
      <w:r w:rsidRPr="00F4651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6438A5" w:rsidRDefault="006438A5" w:rsidP="006B5F1C">
      <w:pPr>
        <w:keepNext/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pl-PL"/>
        </w:rPr>
      </w:pPr>
    </w:p>
    <w:p w:rsidR="006438A5" w:rsidRPr="00654994" w:rsidRDefault="006438A5" w:rsidP="006B5F1C">
      <w:pPr>
        <w:keepNext/>
        <w:spacing w:after="12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hAnsi="Times New Roman"/>
          <w:b/>
          <w:caps/>
          <w:sz w:val="24"/>
          <w:szCs w:val="24"/>
          <w:lang w:eastAsia="pl-PL"/>
        </w:rPr>
        <w:t>Nazwa i siedziba Wykonawcy/Wykonawców</w:t>
      </w:r>
    </w:p>
    <w:p w:rsidR="006438A5" w:rsidRDefault="006438A5" w:rsidP="006B5F1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..............</w:t>
      </w:r>
      <w:bookmarkStart w:id="1" w:name="_Hlk509817776"/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</w:t>
      </w:r>
      <w:bookmarkEnd w:id="1"/>
      <w:r>
        <w:rPr>
          <w:rFonts w:ascii="Times New Roman" w:hAnsi="Times New Roman"/>
          <w:sz w:val="24"/>
          <w:szCs w:val="24"/>
          <w:lang w:eastAsia="pl-PL"/>
        </w:rPr>
        <w:t>......</w:t>
      </w:r>
    </w:p>
    <w:p w:rsidR="006438A5" w:rsidRPr="00BC5EBE" w:rsidRDefault="006438A5" w:rsidP="006B5F1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" w:name="_Hlk509817792"/>
      <w:r w:rsidRPr="00BC5EBE">
        <w:rPr>
          <w:rFonts w:ascii="Times New Roman" w:hAnsi="Times New Roman"/>
          <w:b/>
          <w:sz w:val="24"/>
          <w:szCs w:val="24"/>
          <w:lang w:eastAsia="pl-PL"/>
        </w:rPr>
        <w:t>adre</w:t>
      </w:r>
      <w:r>
        <w:rPr>
          <w:rFonts w:ascii="Times New Roman" w:hAnsi="Times New Roman"/>
          <w:b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BC5EB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bookmarkEnd w:id="2"/>
    </w:p>
    <w:p w:rsidR="006438A5" w:rsidRPr="00654994" w:rsidRDefault="006438A5" w:rsidP="006B5F1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4994">
        <w:rPr>
          <w:rFonts w:ascii="Times New Roman" w:hAnsi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</w:t>
      </w:r>
      <w:r w:rsidRPr="00654994">
        <w:rPr>
          <w:rFonts w:ascii="Times New Roman" w:hAnsi="Times New Roman"/>
          <w:sz w:val="24"/>
          <w:szCs w:val="24"/>
          <w:lang w:eastAsia="pl-PL"/>
        </w:rPr>
        <w:t>...,</w:t>
      </w:r>
      <w:r w:rsidRPr="00654994">
        <w:rPr>
          <w:rFonts w:ascii="Times New Roman" w:hAnsi="Times New Roman"/>
          <w:sz w:val="24"/>
          <w:szCs w:val="24"/>
          <w:lang w:eastAsia="pl-PL"/>
        </w:rPr>
        <w:br/>
      </w:r>
      <w:r w:rsidRPr="00654994">
        <w:rPr>
          <w:rFonts w:ascii="Times New Roman" w:hAnsi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hAnsi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hAnsi="Times New Roman"/>
          <w:b/>
          <w:sz w:val="24"/>
          <w:szCs w:val="24"/>
          <w:lang w:eastAsia="pl-PL"/>
        </w:rPr>
        <w:t xml:space="preserve">REGON (dziewięć cyfr): 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..........................................................,</w:t>
      </w:r>
    </w:p>
    <w:p w:rsidR="006438A5" w:rsidRPr="00507239" w:rsidRDefault="006438A5" w:rsidP="006B5F1C">
      <w:pPr>
        <w:spacing w:after="120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507239">
        <w:rPr>
          <w:rFonts w:ascii="Times New Roman" w:hAnsi="Times New Roman"/>
          <w:b/>
          <w:sz w:val="24"/>
          <w:szCs w:val="24"/>
          <w:lang w:val="en-US" w:eastAsia="pl-PL"/>
        </w:rPr>
        <w:t>internet:</w:t>
      </w:r>
      <w:r w:rsidRPr="00507239">
        <w:rPr>
          <w:rFonts w:ascii="Times New Roman" w:hAnsi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507239">
        <w:rPr>
          <w:rFonts w:ascii="Times New Roman" w:hAnsi="Times New Roman"/>
          <w:b/>
          <w:sz w:val="24"/>
          <w:szCs w:val="24"/>
          <w:lang w:val="en-US" w:eastAsia="pl-PL"/>
        </w:rPr>
        <w:t xml:space="preserve">e-mail: </w:t>
      </w:r>
      <w:r w:rsidRPr="00507239">
        <w:rPr>
          <w:rFonts w:ascii="Times New Roman" w:hAnsi="Times New Roman"/>
          <w:sz w:val="24"/>
          <w:szCs w:val="24"/>
          <w:lang w:val="en-US" w:eastAsia="pl-PL"/>
        </w:rPr>
        <w:t>................@.....................................</w:t>
      </w:r>
    </w:p>
    <w:p w:rsidR="006438A5" w:rsidRPr="00654994" w:rsidRDefault="006438A5" w:rsidP="006B5F1C">
      <w:pPr>
        <w:spacing w:after="2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239">
        <w:rPr>
          <w:rFonts w:ascii="Times New Roman" w:hAnsi="Times New Roman"/>
          <w:b/>
          <w:sz w:val="24"/>
          <w:szCs w:val="24"/>
          <w:lang w:val="en-US" w:eastAsia="pl-PL"/>
        </w:rPr>
        <w:t xml:space="preserve">nr telefonu </w:t>
      </w:r>
      <w:r w:rsidRPr="00507239">
        <w:rPr>
          <w:rFonts w:ascii="Times New Roman" w:hAnsi="Times New Roman"/>
          <w:sz w:val="24"/>
          <w:szCs w:val="24"/>
          <w:lang w:val="en-US" w:eastAsia="pl-PL"/>
        </w:rPr>
        <w:t xml:space="preserve">......................................................  </w:t>
      </w:r>
      <w:r>
        <w:rPr>
          <w:rFonts w:ascii="Times New Roman" w:hAnsi="Times New Roman"/>
          <w:b/>
          <w:sz w:val="24"/>
          <w:szCs w:val="24"/>
          <w:lang w:eastAsia="pl-PL"/>
        </w:rPr>
        <w:t>nr</w:t>
      </w:r>
      <w:r w:rsidRPr="0065499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f</w:t>
      </w:r>
      <w:r w:rsidRPr="00654994">
        <w:rPr>
          <w:rFonts w:ascii="Times New Roman" w:hAnsi="Times New Roman"/>
          <w:b/>
          <w:sz w:val="24"/>
          <w:szCs w:val="24"/>
          <w:lang w:eastAsia="pl-PL"/>
        </w:rPr>
        <w:t>aksu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</w:t>
      </w:r>
    </w:p>
    <w:p w:rsidR="006438A5" w:rsidRPr="00654994" w:rsidRDefault="006438A5" w:rsidP="006B5F1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6438A5" w:rsidRDefault="006438A5" w:rsidP="006B5F1C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C5EBE">
        <w:rPr>
          <w:rFonts w:ascii="Times New Roman" w:hAnsi="Times New Roman"/>
          <w:b/>
          <w:sz w:val="24"/>
          <w:szCs w:val="24"/>
          <w:lang w:eastAsia="pl-PL"/>
        </w:rPr>
        <w:t>adre</w:t>
      </w:r>
      <w:r>
        <w:rPr>
          <w:rFonts w:ascii="Times New Roman" w:hAnsi="Times New Roman"/>
          <w:b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BC5EB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</w:p>
    <w:p w:rsidR="006438A5" w:rsidRPr="00654994" w:rsidRDefault="006438A5" w:rsidP="006B5F1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4994">
        <w:rPr>
          <w:rFonts w:ascii="Times New Roman" w:hAnsi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.................,</w:t>
      </w:r>
      <w:r w:rsidRPr="00654994">
        <w:rPr>
          <w:rFonts w:ascii="Times New Roman" w:hAnsi="Times New Roman"/>
          <w:sz w:val="24"/>
          <w:szCs w:val="24"/>
          <w:lang w:eastAsia="pl-PL"/>
        </w:rPr>
        <w:br/>
      </w:r>
      <w:r w:rsidRPr="00654994">
        <w:rPr>
          <w:rFonts w:ascii="Times New Roman" w:hAnsi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hAnsi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hAnsi="Times New Roman"/>
          <w:b/>
          <w:sz w:val="24"/>
          <w:szCs w:val="24"/>
          <w:lang w:eastAsia="pl-PL"/>
        </w:rPr>
        <w:t xml:space="preserve">REGON (dziewięć cyfr): 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...................................,</w:t>
      </w:r>
    </w:p>
    <w:p w:rsidR="006438A5" w:rsidRPr="00654994" w:rsidRDefault="006438A5" w:rsidP="006B5F1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4994">
        <w:rPr>
          <w:rFonts w:ascii="Times New Roman" w:hAnsi="Times New Roman"/>
          <w:b/>
          <w:sz w:val="24"/>
          <w:szCs w:val="24"/>
          <w:lang w:eastAsia="pl-PL"/>
        </w:rPr>
        <w:t>internet:</w:t>
      </w:r>
      <w:r w:rsidRPr="00654994">
        <w:rPr>
          <w:rFonts w:ascii="Times New Roman" w:hAnsi="Times New Roman"/>
          <w:sz w:val="24"/>
          <w:szCs w:val="24"/>
          <w:lang w:eastAsia="pl-PL"/>
        </w:rPr>
        <w:t xml:space="preserve"> http:/......................................................., </w:t>
      </w:r>
      <w:r w:rsidRPr="00654994">
        <w:rPr>
          <w:rFonts w:ascii="Times New Roman" w:hAnsi="Times New Roman"/>
          <w:b/>
          <w:sz w:val="24"/>
          <w:szCs w:val="24"/>
          <w:lang w:eastAsia="pl-PL"/>
        </w:rPr>
        <w:t xml:space="preserve">e-mail: 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>..</w:t>
      </w:r>
      <w:r w:rsidRPr="00654994">
        <w:rPr>
          <w:rFonts w:ascii="Times New Roman" w:hAnsi="Times New Roman"/>
          <w:sz w:val="24"/>
          <w:szCs w:val="24"/>
          <w:lang w:eastAsia="pl-PL"/>
        </w:rPr>
        <w:t>.....@.....................................</w:t>
      </w:r>
    </w:p>
    <w:p w:rsidR="006438A5" w:rsidRPr="00654994" w:rsidRDefault="006438A5" w:rsidP="006B5F1C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239">
        <w:rPr>
          <w:rFonts w:ascii="Times New Roman" w:hAnsi="Times New Roman"/>
          <w:b/>
          <w:sz w:val="24"/>
          <w:szCs w:val="24"/>
          <w:lang w:eastAsia="pl-PL"/>
        </w:rPr>
        <w:t>nr telefonu</w:t>
      </w:r>
      <w:r w:rsidRPr="00507239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  </w:t>
      </w:r>
      <w:r>
        <w:rPr>
          <w:rFonts w:ascii="Times New Roman" w:hAnsi="Times New Roman"/>
          <w:b/>
          <w:sz w:val="24"/>
          <w:szCs w:val="24"/>
          <w:lang w:eastAsia="pl-PL"/>
        </w:rPr>
        <w:t>nr</w:t>
      </w:r>
      <w:r w:rsidRPr="00654994">
        <w:rPr>
          <w:rFonts w:ascii="Times New Roman" w:hAnsi="Times New Roman"/>
          <w:b/>
          <w:sz w:val="24"/>
          <w:szCs w:val="24"/>
          <w:lang w:eastAsia="pl-PL"/>
        </w:rPr>
        <w:t xml:space="preserve"> faksu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.............................................</w:t>
      </w:r>
    </w:p>
    <w:p w:rsidR="006438A5" w:rsidRPr="00507239" w:rsidRDefault="006438A5" w:rsidP="006B5F1C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1. </w:t>
      </w:r>
      <w:r w:rsidRPr="00507239">
        <w:rPr>
          <w:rFonts w:ascii="Times New Roman" w:hAnsi="Times New Roman"/>
          <w:b/>
          <w:sz w:val="24"/>
          <w:szCs w:val="24"/>
          <w:lang w:eastAsia="pl-PL"/>
        </w:rPr>
        <w:t xml:space="preserve">W PRZYPADKU, GDY OFERTA WYKONAWCY OKAŻE SIĘ NAJKORZYSTNIEJSZA, WYKONAWCA WSKAZUJE NASTĘPUJĄCE OSOBY </w:t>
      </w:r>
    </w:p>
    <w:p w:rsidR="006438A5" w:rsidRPr="00507239" w:rsidRDefault="006438A5" w:rsidP="006B5F1C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07239">
        <w:rPr>
          <w:rFonts w:ascii="Times New Roman" w:hAnsi="Times New Roman"/>
          <w:b/>
          <w:sz w:val="24"/>
          <w:szCs w:val="24"/>
          <w:lang w:eastAsia="pl-PL"/>
        </w:rPr>
        <w:t xml:space="preserve">DO REPREZENTOWANIA GO I UMIESZCZENIA W UMOWIE: </w:t>
      </w:r>
    </w:p>
    <w:p w:rsidR="006438A5" w:rsidRPr="00507239" w:rsidRDefault="006438A5" w:rsidP="006B5F1C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6438A5" w:rsidRPr="00507239" w:rsidRDefault="006438A5" w:rsidP="006B5F1C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507239">
        <w:rPr>
          <w:rFonts w:ascii="Times New Roman" w:hAnsi="Times New Roman"/>
          <w:b/>
          <w:sz w:val="24"/>
          <w:szCs w:val="24"/>
          <w:lang w:eastAsia="pl-PL"/>
        </w:rPr>
        <w:t>1. Imię i nazwisko …..………………………………………………….…………… stanowisko/funkcja.………….…...</w:t>
      </w:r>
      <w:r>
        <w:rPr>
          <w:rFonts w:ascii="Times New Roman" w:hAnsi="Times New Roman"/>
          <w:b/>
          <w:sz w:val="24"/>
          <w:szCs w:val="24"/>
          <w:lang w:eastAsia="pl-PL"/>
        </w:rPr>
        <w:t>...............</w:t>
      </w:r>
      <w:r w:rsidRPr="00507239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</w:t>
      </w:r>
    </w:p>
    <w:p w:rsidR="006438A5" w:rsidRPr="00507239" w:rsidRDefault="006438A5" w:rsidP="006B5F1C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50723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6438A5" w:rsidRPr="00507239" w:rsidRDefault="006438A5" w:rsidP="006B5F1C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507239">
        <w:rPr>
          <w:rFonts w:ascii="Times New Roman" w:hAnsi="Times New Roman"/>
          <w:b/>
          <w:sz w:val="24"/>
          <w:szCs w:val="24"/>
          <w:lang w:eastAsia="pl-PL"/>
        </w:rPr>
        <w:t>2. Imię i nazwisko …..………………………………………………………….…… stanowisko/funkcja …………</w:t>
      </w:r>
      <w:r>
        <w:rPr>
          <w:rFonts w:ascii="Times New Roman" w:hAnsi="Times New Roman"/>
          <w:b/>
          <w:sz w:val="24"/>
          <w:szCs w:val="24"/>
          <w:lang w:eastAsia="pl-PL"/>
        </w:rPr>
        <w:t>………...</w:t>
      </w:r>
      <w:r w:rsidRPr="00507239">
        <w:rPr>
          <w:rFonts w:ascii="Times New Roman" w:hAnsi="Times New Roman"/>
          <w:b/>
          <w:sz w:val="24"/>
          <w:szCs w:val="24"/>
          <w:lang w:eastAsia="pl-PL"/>
        </w:rPr>
        <w:t>…...….…………….………………………</w:t>
      </w:r>
    </w:p>
    <w:p w:rsidR="006438A5" w:rsidRPr="00654994" w:rsidRDefault="006438A5" w:rsidP="006B5F1C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6438A5" w:rsidRPr="00654994" w:rsidRDefault="006438A5" w:rsidP="006B5F1C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654994">
        <w:rPr>
          <w:rFonts w:ascii="Times New Roman" w:hAnsi="Times New Roman"/>
          <w:b/>
          <w:sz w:val="24"/>
          <w:szCs w:val="24"/>
          <w:lang w:eastAsia="pl-PL"/>
        </w:rPr>
        <w:t>. JA (MY) NIŻEJ PODPISANY(I) OŚWIADCZAM(Y), ŻE:</w:t>
      </w:r>
    </w:p>
    <w:p w:rsidR="006438A5" w:rsidRPr="00654994" w:rsidRDefault="006438A5" w:rsidP="006B5F1C">
      <w:pPr>
        <w:numPr>
          <w:ilvl w:val="1"/>
          <w:numId w:val="1"/>
        </w:numPr>
        <w:spacing w:before="120" w:after="0"/>
        <w:ind w:left="72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4994">
        <w:rPr>
          <w:rFonts w:ascii="Times New Roman" w:hAnsi="Times New Roman"/>
          <w:sz w:val="24"/>
          <w:szCs w:val="24"/>
          <w:lang w:eastAsia="pl-PL"/>
        </w:rPr>
        <w:t>zapoznałem się z treścią SIWZ dla niniejszego zamówienia,</w:t>
      </w:r>
    </w:p>
    <w:p w:rsidR="006438A5" w:rsidRPr="005760DD" w:rsidRDefault="006438A5" w:rsidP="006B5F1C">
      <w:pPr>
        <w:numPr>
          <w:ilvl w:val="1"/>
          <w:numId w:val="1"/>
        </w:numPr>
        <w:spacing w:before="120" w:after="0"/>
        <w:ind w:left="72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4994">
        <w:rPr>
          <w:rFonts w:ascii="Times New Roman" w:hAnsi="Times New Roman"/>
          <w:sz w:val="24"/>
          <w:szCs w:val="24"/>
          <w:lang w:eastAsia="pl-PL"/>
        </w:rPr>
        <w:t xml:space="preserve">gwarantuję wykonanie całości niniejszego zamówienia zgodnie z treścią: SIWZ, </w:t>
      </w:r>
      <w:r w:rsidRPr="005760DD">
        <w:rPr>
          <w:rFonts w:ascii="Times New Roman" w:hAnsi="Times New Roman"/>
          <w:sz w:val="24"/>
          <w:szCs w:val="24"/>
          <w:lang w:eastAsia="pl-PL"/>
        </w:rPr>
        <w:t xml:space="preserve">wyjaśnień do SIWZ oraz jej zmianami, </w:t>
      </w:r>
    </w:p>
    <w:p w:rsidR="006438A5" w:rsidRPr="00A6723F" w:rsidRDefault="006438A5" w:rsidP="006B5F1C">
      <w:pPr>
        <w:numPr>
          <w:ilvl w:val="1"/>
          <w:numId w:val="1"/>
        </w:numPr>
        <w:spacing w:before="120" w:after="0"/>
        <w:ind w:left="720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723F">
        <w:rPr>
          <w:rFonts w:ascii="Times New Roman" w:hAnsi="Times New Roman"/>
          <w:sz w:val="24"/>
          <w:szCs w:val="24"/>
          <w:lang w:eastAsia="pl-PL"/>
        </w:rPr>
        <w:t xml:space="preserve">oferujemy wykonanie przedmiotu zamówienia w pełnym rzeczowym zakresie objętym SIWZ, za 1 </w:t>
      </w:r>
      <w:r>
        <w:rPr>
          <w:rFonts w:ascii="Times New Roman" w:hAnsi="Times New Roman"/>
          <w:sz w:val="24"/>
          <w:szCs w:val="24"/>
          <w:lang w:eastAsia="pl-PL"/>
        </w:rPr>
        <w:t>Mg</w:t>
      </w:r>
      <w:r w:rsidRPr="00A6723F">
        <w:rPr>
          <w:rFonts w:ascii="Times New Roman" w:hAnsi="Times New Roman"/>
          <w:sz w:val="24"/>
          <w:szCs w:val="24"/>
          <w:lang w:eastAsia="pl-PL"/>
        </w:rPr>
        <w:t xml:space="preserve"> odpadów komunalnych </w:t>
      </w:r>
    </w:p>
    <w:p w:rsidR="006438A5" w:rsidRPr="00A6723F" w:rsidRDefault="006438A5" w:rsidP="006B5F1C">
      <w:pPr>
        <w:spacing w:before="120"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" w:name="_Hlk510614160"/>
      <w:r w:rsidRPr="00A6723F">
        <w:rPr>
          <w:rFonts w:ascii="Times New Roman" w:hAnsi="Times New Roman"/>
          <w:sz w:val="24"/>
          <w:szCs w:val="24"/>
          <w:lang w:eastAsia="pl-PL"/>
        </w:rPr>
        <w:t xml:space="preserve">brutto:....................................................... złotych, </w:t>
      </w:r>
    </w:p>
    <w:p w:rsidR="006438A5" w:rsidRPr="00A6723F" w:rsidRDefault="006438A5" w:rsidP="006B5F1C">
      <w:pPr>
        <w:spacing w:before="120"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723F">
        <w:rPr>
          <w:rFonts w:ascii="Times New Roman" w:hAnsi="Times New Roman"/>
          <w:sz w:val="24"/>
          <w:szCs w:val="24"/>
          <w:lang w:eastAsia="pl-PL"/>
        </w:rPr>
        <w:t>słownie ……………………………………………………….…………………………</w:t>
      </w:r>
    </w:p>
    <w:bookmarkEnd w:id="3"/>
    <w:p w:rsidR="006438A5" w:rsidRPr="00A6723F" w:rsidRDefault="006438A5" w:rsidP="006B5F1C">
      <w:pPr>
        <w:spacing w:before="120"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723F">
        <w:rPr>
          <w:rFonts w:ascii="Times New Roman" w:hAnsi="Times New Roman"/>
          <w:sz w:val="24"/>
          <w:szCs w:val="24"/>
          <w:lang w:eastAsia="pl-PL"/>
        </w:rPr>
        <w:t>w tym:</w:t>
      </w:r>
    </w:p>
    <w:p w:rsidR="006438A5" w:rsidRPr="00A6723F" w:rsidRDefault="006438A5" w:rsidP="006B5F1C">
      <w:pPr>
        <w:spacing w:before="120"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723F">
        <w:rPr>
          <w:rFonts w:ascii="Times New Roman" w:hAnsi="Times New Roman"/>
          <w:sz w:val="24"/>
          <w:szCs w:val="24"/>
          <w:lang w:eastAsia="pl-PL"/>
        </w:rPr>
        <w:t xml:space="preserve">kwotę netto :............................................. złotych, </w:t>
      </w:r>
    </w:p>
    <w:p w:rsidR="006438A5" w:rsidRPr="00A6723F" w:rsidRDefault="006438A5" w:rsidP="006B5F1C">
      <w:pPr>
        <w:spacing w:before="120"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723F">
        <w:rPr>
          <w:rFonts w:ascii="Times New Roman" w:hAnsi="Times New Roman"/>
          <w:sz w:val="24"/>
          <w:szCs w:val="24"/>
          <w:lang w:eastAsia="pl-PL"/>
        </w:rPr>
        <w:t>słownie ………………………………………………………………..…………………</w:t>
      </w:r>
    </w:p>
    <w:p w:rsidR="006438A5" w:rsidRPr="00A6723F" w:rsidRDefault="006438A5" w:rsidP="006B5F1C">
      <w:pPr>
        <w:spacing w:before="120"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723F">
        <w:rPr>
          <w:rFonts w:ascii="Times New Roman" w:hAnsi="Times New Roman"/>
          <w:sz w:val="24"/>
          <w:szCs w:val="24"/>
          <w:lang w:eastAsia="pl-PL"/>
        </w:rPr>
        <w:t>podatek VAT: …….. % ……………………..…………………………………………..</w:t>
      </w:r>
    </w:p>
    <w:p w:rsidR="006438A5" w:rsidRDefault="006438A5" w:rsidP="006B5F1C">
      <w:pPr>
        <w:spacing w:before="120"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723F">
        <w:rPr>
          <w:rFonts w:ascii="Times New Roman" w:hAnsi="Times New Roman"/>
          <w:sz w:val="24"/>
          <w:szCs w:val="24"/>
          <w:lang w:eastAsia="pl-PL"/>
        </w:rPr>
        <w:t>słownie …………………………………………………………………..………………</w:t>
      </w:r>
    </w:p>
    <w:p w:rsidR="006438A5" w:rsidRPr="005760DD" w:rsidRDefault="006438A5" w:rsidP="006B5F1C">
      <w:p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38A5" w:rsidRPr="005760DD" w:rsidRDefault="006438A5" w:rsidP="006B5F1C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760DD">
        <w:rPr>
          <w:rFonts w:ascii="Times New Roman" w:hAnsi="Times New Roman"/>
          <w:b/>
          <w:sz w:val="24"/>
          <w:szCs w:val="24"/>
          <w:lang w:eastAsia="pl-PL"/>
        </w:rPr>
        <w:t xml:space="preserve">4) </w:t>
      </w:r>
      <w:r w:rsidRPr="005760DD">
        <w:rPr>
          <w:rFonts w:ascii="Times New Roman" w:hAnsi="Times New Roman"/>
          <w:sz w:val="24"/>
          <w:szCs w:val="24"/>
          <w:lang w:eastAsia="ar-SA"/>
        </w:rPr>
        <w:t>Oferujemy ............dniowy termin płatności (należy wpisać 14, 21 lub 30</w:t>
      </w:r>
      <w:r>
        <w:rPr>
          <w:rFonts w:ascii="Times New Roman" w:hAnsi="Times New Roman"/>
          <w:sz w:val="24"/>
          <w:szCs w:val="24"/>
          <w:lang w:eastAsia="ar-SA"/>
        </w:rPr>
        <w:t>).</w:t>
      </w:r>
    </w:p>
    <w:p w:rsidR="006438A5" w:rsidRPr="005760DD" w:rsidRDefault="006438A5" w:rsidP="006B5F1C">
      <w:pPr>
        <w:spacing w:after="120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60DD">
        <w:rPr>
          <w:rFonts w:ascii="Times New Roman" w:hAnsi="Times New Roman"/>
          <w:b/>
          <w:sz w:val="24"/>
          <w:szCs w:val="24"/>
          <w:lang w:eastAsia="pl-PL"/>
        </w:rPr>
        <w:t xml:space="preserve">5) </w:t>
      </w:r>
      <w:r w:rsidRPr="005760DD">
        <w:rPr>
          <w:rFonts w:ascii="Times New Roman" w:hAnsi="Times New Roman"/>
          <w:sz w:val="24"/>
          <w:szCs w:val="24"/>
          <w:lang w:eastAsia="pl-PL"/>
        </w:rPr>
        <w:t>Naliczyliśmy podatek VAT zgodnie z obowiązującymi przepisami.</w:t>
      </w:r>
    </w:p>
    <w:p w:rsidR="006438A5" w:rsidRPr="009D5AE6" w:rsidRDefault="006438A5" w:rsidP="002C3A8F">
      <w:pPr>
        <w:spacing w:after="120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9D5AE6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Oświadczam, że </w:t>
      </w:r>
      <w:r w:rsidRPr="009D5AE6">
        <w:rPr>
          <w:rFonts w:ascii="Times New Roman" w:hAnsi="Times New Roman"/>
          <w:sz w:val="24"/>
          <w:szCs w:val="24"/>
          <w:lang w:eastAsia="pl-PL"/>
        </w:rPr>
        <w:t xml:space="preserve"> gwarantuje stałość cen przez okres obowiązywania </w:t>
      </w:r>
      <w:r>
        <w:rPr>
          <w:rFonts w:ascii="Times New Roman" w:hAnsi="Times New Roman"/>
          <w:sz w:val="24"/>
          <w:szCs w:val="24"/>
          <w:lang w:eastAsia="pl-PL"/>
        </w:rPr>
        <w:t>umowy.</w:t>
      </w:r>
    </w:p>
    <w:p w:rsidR="006438A5" w:rsidRPr="00654994" w:rsidRDefault="006438A5" w:rsidP="006B5F1C">
      <w:pPr>
        <w:spacing w:after="0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7) </w:t>
      </w:r>
      <w:r w:rsidRPr="00654994">
        <w:rPr>
          <w:rFonts w:ascii="Times New Roman" w:hAnsi="Times New Roman"/>
          <w:sz w:val="24"/>
          <w:szCs w:val="24"/>
          <w:lang w:eastAsia="pl-PL"/>
        </w:rPr>
        <w:t>Zobowiązujemy się do wykonywania zamówienia w trybie i na zasadach określonych w Specyfikacji Istotnych Warunków Zamówienia oraz w umowie.</w:t>
      </w:r>
    </w:p>
    <w:p w:rsidR="006438A5" w:rsidRPr="00654994" w:rsidRDefault="006438A5" w:rsidP="006B5F1C">
      <w:pPr>
        <w:spacing w:after="120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8) </w:t>
      </w:r>
      <w:r w:rsidRPr="00654994">
        <w:rPr>
          <w:rFonts w:ascii="Times New Roman" w:hAnsi="Times New Roman"/>
          <w:sz w:val="24"/>
          <w:szCs w:val="24"/>
          <w:lang w:eastAsia="pl-PL"/>
        </w:rPr>
        <w:t>Uważamy się za związanych niniejszą ofertą na czas 30 dni.</w:t>
      </w:r>
    </w:p>
    <w:p w:rsidR="006438A5" w:rsidRPr="00654994" w:rsidRDefault="006438A5" w:rsidP="006B5F1C">
      <w:pPr>
        <w:spacing w:after="120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9) </w:t>
      </w:r>
      <w:r w:rsidRPr="00654994">
        <w:rPr>
          <w:rFonts w:ascii="Times New Roman" w:hAnsi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6438A5" w:rsidRPr="007310CC" w:rsidRDefault="006438A5" w:rsidP="006B5F1C">
      <w:pPr>
        <w:spacing w:after="12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11</w:t>
      </w:r>
      <w:r w:rsidRPr="007310CC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310CC">
        <w:rPr>
          <w:rFonts w:ascii="Times New Roman" w:hAnsi="Times New Roman"/>
          <w:sz w:val="24"/>
          <w:szCs w:val="24"/>
          <w:lang w:eastAsia="pl-PL"/>
        </w:rPr>
        <w:t>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4451"/>
        <w:gridCol w:w="3891"/>
      </w:tblGrid>
      <w:tr w:rsidR="006438A5" w:rsidRPr="00B709DD" w:rsidTr="005C03F3">
        <w:trPr>
          <w:trHeight w:val="585"/>
          <w:jc w:val="center"/>
        </w:trPr>
        <w:tc>
          <w:tcPr>
            <w:tcW w:w="467" w:type="dxa"/>
          </w:tcPr>
          <w:p w:rsidR="006438A5" w:rsidRPr="00654994" w:rsidRDefault="006438A5" w:rsidP="006B5F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38A5" w:rsidRPr="00654994" w:rsidRDefault="006438A5" w:rsidP="006B5F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  <w:p w:rsidR="006438A5" w:rsidRPr="00654994" w:rsidRDefault="006438A5" w:rsidP="006B5F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6438A5" w:rsidRPr="00654994" w:rsidRDefault="006438A5" w:rsidP="006B5F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38A5" w:rsidRPr="001C59F3" w:rsidRDefault="006438A5" w:rsidP="006B5F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6438A5" w:rsidRPr="00654994" w:rsidRDefault="006438A5" w:rsidP="006B5F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38A5" w:rsidRPr="001C59F3" w:rsidRDefault="006438A5" w:rsidP="006B5F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6438A5" w:rsidRPr="001C59F3" w:rsidRDefault="006438A5" w:rsidP="006B5F1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1C59F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6438A5" w:rsidRPr="00B709DD" w:rsidTr="005C03F3">
        <w:trPr>
          <w:trHeight w:val="555"/>
          <w:jc w:val="center"/>
        </w:trPr>
        <w:tc>
          <w:tcPr>
            <w:tcW w:w="467" w:type="dxa"/>
          </w:tcPr>
          <w:p w:rsidR="006438A5" w:rsidRPr="00654994" w:rsidRDefault="006438A5" w:rsidP="006B5F1C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6438A5" w:rsidRPr="00654994" w:rsidRDefault="006438A5" w:rsidP="006B5F1C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38A5" w:rsidRPr="00654994" w:rsidRDefault="006438A5" w:rsidP="006B5F1C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6438A5" w:rsidRPr="00654994" w:rsidRDefault="006438A5" w:rsidP="006B5F1C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438A5" w:rsidRPr="00B709DD" w:rsidTr="005C03F3">
        <w:trPr>
          <w:trHeight w:val="525"/>
          <w:jc w:val="center"/>
        </w:trPr>
        <w:tc>
          <w:tcPr>
            <w:tcW w:w="467" w:type="dxa"/>
          </w:tcPr>
          <w:p w:rsidR="006438A5" w:rsidRPr="00654994" w:rsidRDefault="006438A5" w:rsidP="006B5F1C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  <w:p w:rsidR="006438A5" w:rsidRPr="00654994" w:rsidRDefault="006438A5" w:rsidP="006B5F1C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6438A5" w:rsidRPr="00654994" w:rsidRDefault="006438A5" w:rsidP="006B5F1C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38A5" w:rsidRPr="00654994" w:rsidRDefault="006438A5" w:rsidP="006B5F1C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6438A5" w:rsidRPr="00654994" w:rsidRDefault="006438A5" w:rsidP="006B5F1C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438A5" w:rsidRPr="007310CC" w:rsidRDefault="006438A5" w:rsidP="006B5F1C">
      <w:pPr>
        <w:spacing w:after="12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12</w:t>
      </w:r>
      <w:r w:rsidRPr="007310CC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310CC">
        <w:rPr>
          <w:rFonts w:ascii="Times New Roman" w:hAnsi="Times New Roman"/>
          <w:sz w:val="24"/>
          <w:szCs w:val="24"/>
          <w:lang w:eastAsia="pl-PL"/>
        </w:rPr>
        <w:t>Oferta wraz załącznikami zawiera ............... ponumerowanych kartek.</w:t>
      </w:r>
    </w:p>
    <w:p w:rsidR="006438A5" w:rsidRPr="00654994" w:rsidRDefault="006438A5" w:rsidP="006B5F1C">
      <w:pPr>
        <w:spacing w:after="12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13</w:t>
      </w:r>
      <w:r w:rsidRPr="007310CC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54994">
        <w:rPr>
          <w:rFonts w:ascii="Times New Roman" w:hAnsi="Times New Roman"/>
          <w:sz w:val="24"/>
          <w:szCs w:val="24"/>
          <w:lang w:eastAsia="pl-PL"/>
        </w:rPr>
        <w:t>Zastrzegamy, że następujące dokumenty:</w:t>
      </w:r>
    </w:p>
    <w:p w:rsidR="006438A5" w:rsidRPr="00654994" w:rsidRDefault="006438A5" w:rsidP="006B5F1C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6438A5" w:rsidRPr="00654994" w:rsidRDefault="006438A5" w:rsidP="006B5F1C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6438A5" w:rsidRPr="00654994" w:rsidRDefault="006438A5" w:rsidP="006B5F1C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6438A5" w:rsidRPr="00654994" w:rsidRDefault="006438A5" w:rsidP="006B5F1C">
      <w:pPr>
        <w:spacing w:after="0"/>
        <w:ind w:left="300"/>
        <w:rPr>
          <w:rFonts w:ascii="Times New Roman" w:hAnsi="Times New Roman"/>
          <w:sz w:val="24"/>
          <w:szCs w:val="24"/>
          <w:lang w:eastAsia="pl-PL"/>
        </w:rPr>
      </w:pPr>
    </w:p>
    <w:p w:rsidR="006438A5" w:rsidRDefault="006438A5" w:rsidP="006B5F1C">
      <w:pPr>
        <w:spacing w:after="0"/>
        <w:ind w:left="300"/>
        <w:rPr>
          <w:rFonts w:ascii="Times New Roman" w:hAnsi="Times New Roman"/>
          <w:sz w:val="24"/>
          <w:szCs w:val="24"/>
          <w:lang w:eastAsia="pl-PL"/>
        </w:rPr>
      </w:pPr>
      <w:r w:rsidRPr="00654994">
        <w:rPr>
          <w:rFonts w:ascii="Times New Roman" w:hAnsi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6438A5" w:rsidRDefault="006438A5" w:rsidP="006B5F1C">
      <w:pPr>
        <w:spacing w:after="0"/>
        <w:ind w:lef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C5EBE">
        <w:rPr>
          <w:rFonts w:ascii="Times New Roman" w:hAnsi="Times New Roman"/>
          <w:b/>
          <w:sz w:val="24"/>
          <w:szCs w:val="24"/>
          <w:lang w:eastAsia="pl-PL"/>
        </w:rPr>
        <w:t>14)</w:t>
      </w:r>
      <w:r>
        <w:rPr>
          <w:rFonts w:ascii="Times New Roman" w:hAnsi="Times New Roman"/>
          <w:sz w:val="24"/>
          <w:szCs w:val="24"/>
          <w:lang w:eastAsia="pl-PL"/>
        </w:rPr>
        <w:t xml:space="preserve"> Wadium wniesione zostało w następującej formie: …………………………………….</w:t>
      </w:r>
    </w:p>
    <w:p w:rsidR="006438A5" w:rsidRDefault="006438A5" w:rsidP="006B5F1C">
      <w:pPr>
        <w:spacing w:after="0"/>
        <w:ind w:left="3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15) </w:t>
      </w:r>
      <w:r w:rsidRPr="00BC5EBE">
        <w:rPr>
          <w:rFonts w:ascii="Times New Roman" w:hAnsi="Times New Roman"/>
          <w:sz w:val="24"/>
          <w:szCs w:val="24"/>
          <w:lang w:eastAsia="pl-PL"/>
        </w:rPr>
        <w:t>zmieszane odpady komunalne odebrane od właścicieli nieruchomości z gminy Lubień Kujawski będą przekazywane do instalacji: 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/ nazwa i adres instalacji/,</w:t>
      </w:r>
    </w:p>
    <w:p w:rsidR="006438A5" w:rsidRDefault="006438A5" w:rsidP="006B5F1C">
      <w:pPr>
        <w:spacing w:after="0"/>
        <w:ind w:left="3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16) </w:t>
      </w:r>
      <w:r>
        <w:rPr>
          <w:rFonts w:ascii="Times New Roman" w:hAnsi="Times New Roman"/>
          <w:sz w:val="24"/>
          <w:szCs w:val="24"/>
          <w:lang w:eastAsia="pl-PL"/>
        </w:rPr>
        <w:t>odpady opakowaniowe odebrane od właścicieli nieruchomości z gminy Lubień Kujawski będą przekazywane do instalacji: …………………………………….. / nazwa i adres instalacji/.</w:t>
      </w:r>
    </w:p>
    <w:p w:rsidR="006438A5" w:rsidRPr="00BC5EBE" w:rsidRDefault="006438A5" w:rsidP="006B5F1C">
      <w:pPr>
        <w:spacing w:after="0"/>
        <w:ind w:left="3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38A5" w:rsidRPr="001766B1" w:rsidRDefault="006438A5" w:rsidP="001766B1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66B1">
        <w:rPr>
          <w:rFonts w:ascii="Times New Roman" w:hAnsi="Times New Roman"/>
          <w:iCs/>
          <w:sz w:val="24"/>
          <w:szCs w:val="24"/>
          <w:lang w:eastAsia="pl-PL"/>
        </w:rPr>
        <w:t>Składając niniejszą ofertę, zgodnie z art. 91 ust. 3a ustawy PZP informuję/-my, że wybór oferty</w:t>
      </w:r>
      <w:r w:rsidRPr="001766B1">
        <w:rPr>
          <w:vertAlign w:val="superscript"/>
          <w:lang w:eastAsia="pl-PL"/>
        </w:rPr>
        <w:footnoteReference w:id="1"/>
      </w:r>
      <w:r w:rsidRPr="001766B1">
        <w:rPr>
          <w:rFonts w:ascii="Times New Roman" w:hAnsi="Times New Roman"/>
          <w:iCs/>
          <w:sz w:val="24"/>
          <w:szCs w:val="24"/>
          <w:lang w:eastAsia="pl-PL"/>
        </w:rPr>
        <w:t>:</w:t>
      </w:r>
    </w:p>
    <w:p w:rsidR="006438A5" w:rsidRPr="001766B1" w:rsidRDefault="006438A5" w:rsidP="001766B1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766B1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1766B1">
        <w:rPr>
          <w:rFonts w:ascii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B1">
        <w:rPr>
          <w:rFonts w:ascii="Times New Roman" w:hAnsi="Times New Roman"/>
          <w:b/>
          <w:bCs/>
          <w:sz w:val="24"/>
          <w:szCs w:val="24"/>
          <w:lang w:eastAsia="pl-PL"/>
        </w:rPr>
        <w:instrText xml:space="preserve"> FORMCHECKBOX </w:instrText>
      </w:r>
      <w:r w:rsidRPr="001766B1">
        <w:rPr>
          <w:rFonts w:ascii="Times New Roman" w:hAnsi="Times New Roman"/>
          <w:b/>
          <w:bCs/>
          <w:sz w:val="24"/>
          <w:szCs w:val="24"/>
          <w:lang w:eastAsia="pl-PL"/>
        </w:rPr>
      </w:r>
      <w:r w:rsidRPr="001766B1">
        <w:rPr>
          <w:rFonts w:ascii="Times New Roman" w:hAnsi="Times New Roman"/>
          <w:b/>
          <w:bCs/>
          <w:sz w:val="24"/>
          <w:szCs w:val="24"/>
          <w:lang w:eastAsia="pl-PL"/>
        </w:rPr>
        <w:fldChar w:fldCharType="end"/>
      </w:r>
      <w:r w:rsidRPr="001766B1">
        <w:rPr>
          <w:rFonts w:ascii="Times New Roman" w:hAnsi="Times New Roman"/>
          <w:b/>
          <w:iCs/>
          <w:sz w:val="24"/>
          <w:szCs w:val="24"/>
          <w:lang w:eastAsia="pl-PL"/>
        </w:rPr>
        <w:t xml:space="preserve">nie będzie </w:t>
      </w:r>
      <w:r w:rsidRPr="001766B1">
        <w:rPr>
          <w:rFonts w:ascii="Times New Roman" w:hAnsi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6438A5" w:rsidRPr="001766B1" w:rsidRDefault="006438A5" w:rsidP="001766B1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766B1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1766B1">
        <w:rPr>
          <w:rFonts w:ascii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B1">
        <w:rPr>
          <w:rFonts w:ascii="Times New Roman" w:hAnsi="Times New Roman"/>
          <w:b/>
          <w:bCs/>
          <w:sz w:val="24"/>
          <w:szCs w:val="24"/>
          <w:lang w:eastAsia="pl-PL"/>
        </w:rPr>
        <w:instrText xml:space="preserve"> FORMCHECKBOX </w:instrText>
      </w:r>
      <w:r w:rsidRPr="001766B1">
        <w:rPr>
          <w:rFonts w:ascii="Times New Roman" w:hAnsi="Times New Roman"/>
          <w:b/>
          <w:bCs/>
          <w:sz w:val="24"/>
          <w:szCs w:val="24"/>
          <w:lang w:eastAsia="pl-PL"/>
        </w:rPr>
      </w:r>
      <w:r w:rsidRPr="001766B1">
        <w:rPr>
          <w:rFonts w:ascii="Times New Roman" w:hAnsi="Times New Roman"/>
          <w:b/>
          <w:bCs/>
          <w:sz w:val="24"/>
          <w:szCs w:val="24"/>
          <w:lang w:eastAsia="pl-PL"/>
        </w:rPr>
        <w:fldChar w:fldCharType="end"/>
      </w:r>
      <w:r w:rsidRPr="001766B1">
        <w:rPr>
          <w:rFonts w:ascii="Times New Roman" w:hAnsi="Times New Roman"/>
          <w:b/>
          <w:iCs/>
          <w:sz w:val="24"/>
          <w:szCs w:val="24"/>
          <w:lang w:eastAsia="pl-PL"/>
        </w:rPr>
        <w:t xml:space="preserve">będzie </w:t>
      </w:r>
      <w:r w:rsidRPr="001766B1">
        <w:rPr>
          <w:rFonts w:ascii="Times New Roman" w:hAnsi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 – w następującym zakresie</w:t>
      </w:r>
      <w:r w:rsidRPr="001766B1">
        <w:rPr>
          <w:rFonts w:ascii="Times New Roman" w:hAnsi="Times New Roman"/>
          <w:iCs/>
          <w:sz w:val="24"/>
          <w:szCs w:val="24"/>
          <w:vertAlign w:val="superscript"/>
          <w:lang w:eastAsia="pl-PL"/>
        </w:rPr>
        <w:footnoteReference w:id="2"/>
      </w:r>
      <w:r w:rsidRPr="001766B1">
        <w:rPr>
          <w:rFonts w:ascii="Times New Roman" w:hAnsi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6438A5" w:rsidRPr="001766B1" w:rsidRDefault="006438A5" w:rsidP="001766B1">
      <w:pPr>
        <w:spacing w:after="120" w:line="36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1766B1">
        <w:rPr>
          <w:rFonts w:ascii="Times New Roman" w:hAnsi="Times New Roman"/>
          <w:b/>
          <w:iCs/>
          <w:sz w:val="24"/>
          <w:szCs w:val="24"/>
        </w:rPr>
        <w:t>1</w:t>
      </w:r>
      <w:r>
        <w:rPr>
          <w:rFonts w:ascii="Times New Roman" w:hAnsi="Times New Roman"/>
          <w:b/>
          <w:iCs/>
          <w:sz w:val="24"/>
          <w:szCs w:val="24"/>
        </w:rPr>
        <w:t>8</w:t>
      </w:r>
      <w:r w:rsidRPr="001766B1">
        <w:rPr>
          <w:rFonts w:ascii="Times New Roman" w:hAnsi="Times New Roman"/>
          <w:b/>
          <w:iCs/>
          <w:sz w:val="24"/>
          <w:szCs w:val="24"/>
        </w:rPr>
        <w:t xml:space="preserve">. Dane dotyczące wielkości przedsiębiorstwa: </w:t>
      </w:r>
      <w:r w:rsidRPr="001766B1">
        <w:rPr>
          <w:rFonts w:ascii="Times New Roman" w:hAnsi="Times New Roman"/>
          <w:iCs/>
          <w:sz w:val="24"/>
          <w:szCs w:val="24"/>
        </w:rPr>
        <w:t>Oświadczam/-my, że jestem/-my małym/średnim przedsiębiorcą</w:t>
      </w:r>
      <w:r w:rsidRPr="001766B1">
        <w:rPr>
          <w:rFonts w:ascii="Times New Roman" w:hAnsi="Times New Roman"/>
          <w:iCs/>
          <w:sz w:val="24"/>
          <w:szCs w:val="24"/>
          <w:vertAlign w:val="superscript"/>
        </w:rPr>
        <w:footnoteReference w:id="3"/>
      </w:r>
      <w:r w:rsidRPr="001766B1">
        <w:rPr>
          <w:rFonts w:ascii="Times New Roman" w:hAnsi="Times New Roman"/>
          <w:iCs/>
          <w:sz w:val="24"/>
          <w:szCs w:val="24"/>
        </w:rPr>
        <w:t>:</w:t>
      </w:r>
    </w:p>
    <w:p w:rsidR="006438A5" w:rsidRPr="001766B1" w:rsidRDefault="006438A5" w:rsidP="001766B1">
      <w:pPr>
        <w:spacing w:after="120"/>
        <w:ind w:firstLine="360"/>
        <w:rPr>
          <w:rFonts w:ascii="Times New Roman" w:hAnsi="Times New Roman"/>
          <w:sz w:val="24"/>
          <w:szCs w:val="24"/>
        </w:rPr>
      </w:pPr>
      <w:r w:rsidRPr="001766B1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B1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1766B1">
        <w:rPr>
          <w:rFonts w:ascii="Times New Roman" w:hAnsi="Times New Roman"/>
          <w:b/>
          <w:bCs/>
          <w:sz w:val="24"/>
          <w:szCs w:val="24"/>
        </w:rPr>
      </w:r>
      <w:r w:rsidRPr="001766B1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1766B1">
        <w:rPr>
          <w:rFonts w:ascii="Times New Roman" w:hAnsi="Times New Roman"/>
          <w:sz w:val="24"/>
          <w:szCs w:val="24"/>
        </w:rPr>
        <w:t xml:space="preserve">Tak     </w:t>
      </w:r>
    </w:p>
    <w:p w:rsidR="006438A5" w:rsidRPr="001766B1" w:rsidRDefault="006438A5" w:rsidP="001766B1">
      <w:pPr>
        <w:spacing w:after="120"/>
        <w:ind w:firstLine="360"/>
        <w:rPr>
          <w:rFonts w:ascii="Times New Roman" w:hAnsi="Times New Roman"/>
          <w:sz w:val="24"/>
          <w:szCs w:val="24"/>
        </w:rPr>
      </w:pPr>
      <w:r w:rsidRPr="001766B1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66B1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1766B1">
        <w:rPr>
          <w:rFonts w:ascii="Times New Roman" w:hAnsi="Times New Roman"/>
          <w:b/>
          <w:bCs/>
          <w:sz w:val="24"/>
          <w:szCs w:val="24"/>
        </w:rPr>
      </w:r>
      <w:r w:rsidRPr="001766B1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1766B1">
        <w:rPr>
          <w:rFonts w:ascii="Times New Roman" w:hAnsi="Times New Roman"/>
          <w:sz w:val="24"/>
          <w:szCs w:val="24"/>
        </w:rPr>
        <w:t xml:space="preserve">Nie </w:t>
      </w:r>
    </w:p>
    <w:p w:rsidR="006438A5" w:rsidRPr="00654994" w:rsidRDefault="006438A5" w:rsidP="006B5F1C">
      <w:pPr>
        <w:spacing w:after="0"/>
        <w:ind w:left="4956"/>
        <w:rPr>
          <w:rFonts w:ascii="Times New Roman" w:hAnsi="Times New Roman"/>
          <w:sz w:val="24"/>
          <w:szCs w:val="24"/>
          <w:lang w:eastAsia="pl-PL"/>
        </w:rPr>
      </w:pPr>
    </w:p>
    <w:p w:rsidR="006438A5" w:rsidRPr="00654994" w:rsidRDefault="006438A5" w:rsidP="006B5F1C">
      <w:pPr>
        <w:spacing w:after="0"/>
        <w:ind w:left="4956"/>
        <w:rPr>
          <w:rFonts w:ascii="Times New Roman" w:hAnsi="Times New Roman"/>
          <w:sz w:val="24"/>
          <w:szCs w:val="24"/>
          <w:lang w:eastAsia="pl-PL"/>
        </w:rPr>
      </w:pPr>
    </w:p>
    <w:p w:rsidR="006438A5" w:rsidRPr="00654994" w:rsidRDefault="006438A5" w:rsidP="006B5F1C">
      <w:pPr>
        <w:spacing w:after="0"/>
        <w:ind w:left="425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6549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6438A5" w:rsidRPr="008701DA" w:rsidRDefault="006438A5" w:rsidP="006B5F1C">
      <w:pPr>
        <w:spacing w:after="0"/>
        <w:ind w:left="4956" w:firstLine="708"/>
        <w:rPr>
          <w:rFonts w:ascii="Times New Roman" w:hAnsi="Times New Roman"/>
          <w:sz w:val="20"/>
          <w:szCs w:val="20"/>
          <w:lang w:eastAsia="pl-PL"/>
        </w:rPr>
      </w:pPr>
      <w:r w:rsidRPr="008701DA">
        <w:rPr>
          <w:rFonts w:ascii="Times New Roman" w:hAnsi="Times New Roman"/>
          <w:sz w:val="20"/>
          <w:szCs w:val="20"/>
          <w:lang w:eastAsia="pl-PL"/>
        </w:rPr>
        <w:t xml:space="preserve">Data, podpis i pieczęć    </w:t>
      </w:r>
    </w:p>
    <w:p w:rsidR="006438A5" w:rsidRPr="008B21FD" w:rsidRDefault="006438A5" w:rsidP="006B5F1C">
      <w:pPr>
        <w:tabs>
          <w:tab w:val="right" w:pos="284"/>
          <w:tab w:val="left" w:pos="408"/>
        </w:tabs>
        <w:spacing w:after="0"/>
        <w:ind w:left="408" w:firstLine="18"/>
        <w:jc w:val="right"/>
        <w:rPr>
          <w:rFonts w:ascii="Times New Roman" w:hAnsi="Times New Roman"/>
          <w:sz w:val="20"/>
          <w:szCs w:val="20"/>
          <w:lang w:eastAsia="pl-PL"/>
        </w:rPr>
      </w:pPr>
      <w:r w:rsidRPr="008701DA">
        <w:rPr>
          <w:rFonts w:ascii="Times New Roman" w:hAnsi="Times New Roman"/>
          <w:sz w:val="20"/>
          <w:szCs w:val="20"/>
          <w:lang w:eastAsia="pl-PL"/>
        </w:rPr>
        <w:t>(osoba /osoby upoważnione do reprezentowania Wykonawcy)</w:t>
      </w:r>
    </w:p>
    <w:p w:rsidR="006438A5" w:rsidRPr="00A65F03" w:rsidRDefault="006438A5" w:rsidP="006B5F1C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A65F03">
        <w:rPr>
          <w:rFonts w:ascii="Times New Roman" w:hAnsi="Times New Roman"/>
          <w:sz w:val="24"/>
          <w:szCs w:val="24"/>
          <w:u w:val="single"/>
          <w:lang w:eastAsia="pl-PL"/>
        </w:rPr>
        <w:t>Załączniki do oferty:</w:t>
      </w:r>
    </w:p>
    <w:p w:rsidR="006438A5" w:rsidRPr="00045DB4" w:rsidRDefault="006438A5" w:rsidP="006B5F1C">
      <w:pPr>
        <w:spacing w:after="0"/>
        <w:rPr>
          <w:rFonts w:ascii="Times New Roman" w:hAnsi="Times New Roman"/>
          <w:sz w:val="24"/>
          <w:szCs w:val="24"/>
        </w:rPr>
      </w:pPr>
      <w:r w:rsidRPr="00045DB4">
        <w:rPr>
          <w:rFonts w:ascii="Times New Roman" w:hAnsi="Times New Roman"/>
          <w:sz w:val="24"/>
          <w:szCs w:val="24"/>
        </w:rPr>
        <w:t>1.</w:t>
      </w:r>
    </w:p>
    <w:p w:rsidR="006438A5" w:rsidRPr="00045DB4" w:rsidRDefault="006438A5" w:rsidP="006B5F1C">
      <w:pPr>
        <w:spacing w:after="0"/>
        <w:rPr>
          <w:rFonts w:ascii="Times New Roman" w:hAnsi="Times New Roman"/>
          <w:sz w:val="24"/>
          <w:szCs w:val="24"/>
        </w:rPr>
      </w:pPr>
      <w:r w:rsidRPr="00045DB4">
        <w:rPr>
          <w:rFonts w:ascii="Times New Roman" w:hAnsi="Times New Roman"/>
          <w:sz w:val="24"/>
          <w:szCs w:val="24"/>
        </w:rPr>
        <w:t>2.</w:t>
      </w:r>
    </w:p>
    <w:p w:rsidR="006438A5" w:rsidRPr="00045DB4" w:rsidRDefault="006438A5" w:rsidP="006B5F1C">
      <w:pPr>
        <w:rPr>
          <w:rFonts w:ascii="Times New Roman" w:hAnsi="Times New Roman"/>
          <w:sz w:val="24"/>
          <w:szCs w:val="24"/>
        </w:rPr>
      </w:pPr>
      <w:r w:rsidRPr="00045DB4">
        <w:rPr>
          <w:rFonts w:ascii="Times New Roman" w:hAnsi="Times New Roman"/>
          <w:sz w:val="24"/>
          <w:szCs w:val="24"/>
        </w:rPr>
        <w:t>3.</w:t>
      </w:r>
    </w:p>
    <w:sectPr w:rsidR="006438A5" w:rsidRPr="00045DB4" w:rsidSect="00413F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A5" w:rsidRDefault="006438A5" w:rsidP="00A55893">
      <w:pPr>
        <w:spacing w:after="0" w:line="240" w:lineRule="auto"/>
      </w:pPr>
      <w:r>
        <w:separator/>
      </w:r>
    </w:p>
  </w:endnote>
  <w:endnote w:type="continuationSeparator" w:id="0">
    <w:p w:rsidR="006438A5" w:rsidRDefault="006438A5" w:rsidP="00A5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5" w:rsidRDefault="006438A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438A5" w:rsidRDefault="00643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A5" w:rsidRDefault="006438A5" w:rsidP="00A55893">
      <w:pPr>
        <w:spacing w:after="0" w:line="240" w:lineRule="auto"/>
      </w:pPr>
      <w:r>
        <w:separator/>
      </w:r>
    </w:p>
  </w:footnote>
  <w:footnote w:type="continuationSeparator" w:id="0">
    <w:p w:rsidR="006438A5" w:rsidRDefault="006438A5" w:rsidP="00A55893">
      <w:pPr>
        <w:spacing w:after="0" w:line="240" w:lineRule="auto"/>
      </w:pPr>
      <w:r>
        <w:continuationSeparator/>
      </w:r>
    </w:p>
  </w:footnote>
  <w:footnote w:id="1">
    <w:p w:rsidR="006438A5" w:rsidRDefault="006438A5" w:rsidP="001766B1">
      <w:pPr>
        <w:pStyle w:val="FootnoteText"/>
        <w:jc w:val="both"/>
      </w:pPr>
      <w:r>
        <w:rPr>
          <w:rStyle w:val="FootnoteReference"/>
          <w:i/>
        </w:rPr>
        <w:footnoteRef/>
      </w:r>
      <w:r>
        <w:rPr>
          <w:i/>
        </w:rPr>
        <w:t>Właściwe zaznaczyć.</w:t>
      </w:r>
    </w:p>
  </w:footnote>
  <w:footnote w:id="2">
    <w:p w:rsidR="006438A5" w:rsidRDefault="006438A5" w:rsidP="001766B1">
      <w:pPr>
        <w:pStyle w:val="FootnoteText"/>
      </w:pPr>
      <w:r>
        <w:rPr>
          <w:rStyle w:val="FootnoteReference"/>
          <w:i/>
        </w:rPr>
        <w:footnoteRef/>
      </w:r>
      <w:r>
        <w:rPr>
          <w:i/>
        </w:rPr>
        <w:t xml:space="preserve"> N</w:t>
      </w:r>
      <w:r>
        <w:rPr>
          <w:i/>
          <w:iCs/>
        </w:rPr>
        <w:t>ależy podać rodzaj każdego towaru / usługi oraz wartość bez podatku VAT.</w:t>
      </w:r>
    </w:p>
  </w:footnote>
  <w:footnote w:id="3">
    <w:p w:rsidR="006438A5" w:rsidRDefault="006438A5" w:rsidP="001766B1">
      <w:pPr>
        <w:pStyle w:val="FootnoteText"/>
      </w:pPr>
      <w:r>
        <w:rPr>
          <w:rStyle w:val="FootnoteReference"/>
          <w:i/>
        </w:rPr>
        <w:footnoteRef/>
      </w:r>
      <w:r>
        <w:rPr>
          <w:i/>
          <w:iCs/>
        </w:rPr>
        <w:t>Właściwe zaznaczyć.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6D0281"/>
    <w:multiLevelType w:val="hybridMultilevel"/>
    <w:tmpl w:val="32461D14"/>
    <w:lvl w:ilvl="0" w:tplc="D2B63BEA">
      <w:start w:val="17"/>
      <w:numFmt w:val="decimal"/>
      <w:lvlText w:val="%1)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CC11EB5"/>
    <w:multiLevelType w:val="hybridMultilevel"/>
    <w:tmpl w:val="67E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864A5"/>
    <w:multiLevelType w:val="hybridMultilevel"/>
    <w:tmpl w:val="767C013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CF4633A4">
      <w:start w:val="1"/>
      <w:numFmt w:val="decimal"/>
      <w:lvlText w:val="%2)"/>
      <w:lvlJc w:val="left"/>
      <w:pPr>
        <w:tabs>
          <w:tab w:val="num" w:pos="644"/>
        </w:tabs>
        <w:ind w:left="284"/>
      </w:pPr>
      <w:rPr>
        <w:rFonts w:cs="Times New Roman"/>
        <w:b/>
      </w:r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A80"/>
    <w:rsid w:val="00007B0B"/>
    <w:rsid w:val="00014BBD"/>
    <w:rsid w:val="00017521"/>
    <w:rsid w:val="0003019B"/>
    <w:rsid w:val="000306AF"/>
    <w:rsid w:val="00031CCB"/>
    <w:rsid w:val="0003446B"/>
    <w:rsid w:val="00040DA7"/>
    <w:rsid w:val="0004130C"/>
    <w:rsid w:val="000458BA"/>
    <w:rsid w:val="00045DB4"/>
    <w:rsid w:val="000514A6"/>
    <w:rsid w:val="00053A69"/>
    <w:rsid w:val="0005636A"/>
    <w:rsid w:val="00056C49"/>
    <w:rsid w:val="00060380"/>
    <w:rsid w:val="000620C6"/>
    <w:rsid w:val="00063680"/>
    <w:rsid w:val="000638AF"/>
    <w:rsid w:val="00065AB3"/>
    <w:rsid w:val="00067D7A"/>
    <w:rsid w:val="000707EB"/>
    <w:rsid w:val="00071F3D"/>
    <w:rsid w:val="000753B2"/>
    <w:rsid w:val="00080CFF"/>
    <w:rsid w:val="00081746"/>
    <w:rsid w:val="00081754"/>
    <w:rsid w:val="000856ED"/>
    <w:rsid w:val="000865CC"/>
    <w:rsid w:val="00090240"/>
    <w:rsid w:val="000912FD"/>
    <w:rsid w:val="00091412"/>
    <w:rsid w:val="000A4115"/>
    <w:rsid w:val="000A4E0D"/>
    <w:rsid w:val="000A7734"/>
    <w:rsid w:val="000A77A4"/>
    <w:rsid w:val="000B071E"/>
    <w:rsid w:val="000B17C9"/>
    <w:rsid w:val="000B31F0"/>
    <w:rsid w:val="000B51F1"/>
    <w:rsid w:val="000B73E1"/>
    <w:rsid w:val="000C357E"/>
    <w:rsid w:val="000C5EC6"/>
    <w:rsid w:val="000D1E49"/>
    <w:rsid w:val="000D7134"/>
    <w:rsid w:val="000E2597"/>
    <w:rsid w:val="000E3DD1"/>
    <w:rsid w:val="000E7AEB"/>
    <w:rsid w:val="000F07CA"/>
    <w:rsid w:val="000F1782"/>
    <w:rsid w:val="000F5414"/>
    <w:rsid w:val="000F6C95"/>
    <w:rsid w:val="000F762F"/>
    <w:rsid w:val="00101A88"/>
    <w:rsid w:val="0010390F"/>
    <w:rsid w:val="00107006"/>
    <w:rsid w:val="001102CE"/>
    <w:rsid w:val="00114AD6"/>
    <w:rsid w:val="0011541E"/>
    <w:rsid w:val="00115903"/>
    <w:rsid w:val="00116980"/>
    <w:rsid w:val="0012040E"/>
    <w:rsid w:val="00132305"/>
    <w:rsid w:val="00141E35"/>
    <w:rsid w:val="001546DF"/>
    <w:rsid w:val="00157ED8"/>
    <w:rsid w:val="001627F7"/>
    <w:rsid w:val="001644AA"/>
    <w:rsid w:val="00167C24"/>
    <w:rsid w:val="00172AB3"/>
    <w:rsid w:val="00174A31"/>
    <w:rsid w:val="001766B1"/>
    <w:rsid w:val="001770B4"/>
    <w:rsid w:val="0018039D"/>
    <w:rsid w:val="001855B0"/>
    <w:rsid w:val="00194E7B"/>
    <w:rsid w:val="001A7D16"/>
    <w:rsid w:val="001B21C0"/>
    <w:rsid w:val="001B2B7A"/>
    <w:rsid w:val="001B42A9"/>
    <w:rsid w:val="001B49E7"/>
    <w:rsid w:val="001B4F06"/>
    <w:rsid w:val="001C44BE"/>
    <w:rsid w:val="001C59F3"/>
    <w:rsid w:val="001D0BF2"/>
    <w:rsid w:val="001D3FCB"/>
    <w:rsid w:val="001D40ED"/>
    <w:rsid w:val="001D70D0"/>
    <w:rsid w:val="001E2785"/>
    <w:rsid w:val="001E3A87"/>
    <w:rsid w:val="001E3DC4"/>
    <w:rsid w:val="001E43EB"/>
    <w:rsid w:val="001F0E00"/>
    <w:rsid w:val="001F0F83"/>
    <w:rsid w:val="001F7648"/>
    <w:rsid w:val="00201099"/>
    <w:rsid w:val="002015C9"/>
    <w:rsid w:val="00202C90"/>
    <w:rsid w:val="00203797"/>
    <w:rsid w:val="00203BB2"/>
    <w:rsid w:val="002044A6"/>
    <w:rsid w:val="002105E8"/>
    <w:rsid w:val="002113D9"/>
    <w:rsid w:val="00211519"/>
    <w:rsid w:val="00215B78"/>
    <w:rsid w:val="00217022"/>
    <w:rsid w:val="002176D7"/>
    <w:rsid w:val="00221C97"/>
    <w:rsid w:val="002233FF"/>
    <w:rsid w:val="0022396C"/>
    <w:rsid w:val="0022428B"/>
    <w:rsid w:val="0022461B"/>
    <w:rsid w:val="00227B48"/>
    <w:rsid w:val="00227EBD"/>
    <w:rsid w:val="0023179D"/>
    <w:rsid w:val="00233AF4"/>
    <w:rsid w:val="00244463"/>
    <w:rsid w:val="002466CC"/>
    <w:rsid w:val="00246A5E"/>
    <w:rsid w:val="0025158E"/>
    <w:rsid w:val="0025357A"/>
    <w:rsid w:val="00264412"/>
    <w:rsid w:val="00265506"/>
    <w:rsid w:val="00265F80"/>
    <w:rsid w:val="00270E3D"/>
    <w:rsid w:val="002721B5"/>
    <w:rsid w:val="002748C9"/>
    <w:rsid w:val="0028118D"/>
    <w:rsid w:val="002831C0"/>
    <w:rsid w:val="0029126A"/>
    <w:rsid w:val="00292B2F"/>
    <w:rsid w:val="00293BC3"/>
    <w:rsid w:val="00296A89"/>
    <w:rsid w:val="002A0BD5"/>
    <w:rsid w:val="002A33D0"/>
    <w:rsid w:val="002A3AF8"/>
    <w:rsid w:val="002B0B4E"/>
    <w:rsid w:val="002B1AD0"/>
    <w:rsid w:val="002B30F9"/>
    <w:rsid w:val="002B37A9"/>
    <w:rsid w:val="002B3BF5"/>
    <w:rsid w:val="002C3A8F"/>
    <w:rsid w:val="002C3AA0"/>
    <w:rsid w:val="002C7AB5"/>
    <w:rsid w:val="002D0839"/>
    <w:rsid w:val="002D702D"/>
    <w:rsid w:val="002E1EE3"/>
    <w:rsid w:val="002E2161"/>
    <w:rsid w:val="002E2DC3"/>
    <w:rsid w:val="002E599E"/>
    <w:rsid w:val="002E77AA"/>
    <w:rsid w:val="002F0754"/>
    <w:rsid w:val="002F07BD"/>
    <w:rsid w:val="002F1678"/>
    <w:rsid w:val="002F62CC"/>
    <w:rsid w:val="00303175"/>
    <w:rsid w:val="00304201"/>
    <w:rsid w:val="00305EEC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4C97"/>
    <w:rsid w:val="003453C2"/>
    <w:rsid w:val="00345E17"/>
    <w:rsid w:val="00346B3E"/>
    <w:rsid w:val="003520E3"/>
    <w:rsid w:val="00352514"/>
    <w:rsid w:val="00352FE6"/>
    <w:rsid w:val="0035365F"/>
    <w:rsid w:val="00362395"/>
    <w:rsid w:val="003702ED"/>
    <w:rsid w:val="00370B36"/>
    <w:rsid w:val="003739D1"/>
    <w:rsid w:val="003744B5"/>
    <w:rsid w:val="00382295"/>
    <w:rsid w:val="003826A1"/>
    <w:rsid w:val="003867D4"/>
    <w:rsid w:val="003A0DCC"/>
    <w:rsid w:val="003A15E4"/>
    <w:rsid w:val="003A459D"/>
    <w:rsid w:val="003A4CCA"/>
    <w:rsid w:val="003B0144"/>
    <w:rsid w:val="003B0EE8"/>
    <w:rsid w:val="003B1257"/>
    <w:rsid w:val="003B2705"/>
    <w:rsid w:val="003B290C"/>
    <w:rsid w:val="003B7284"/>
    <w:rsid w:val="003B7A22"/>
    <w:rsid w:val="003B7DC6"/>
    <w:rsid w:val="003C136F"/>
    <w:rsid w:val="003E49DE"/>
    <w:rsid w:val="003E5087"/>
    <w:rsid w:val="003E590E"/>
    <w:rsid w:val="003E78E4"/>
    <w:rsid w:val="003F39CE"/>
    <w:rsid w:val="003F53B8"/>
    <w:rsid w:val="003F575E"/>
    <w:rsid w:val="003F6AA5"/>
    <w:rsid w:val="004002A5"/>
    <w:rsid w:val="004004E2"/>
    <w:rsid w:val="00404DA0"/>
    <w:rsid w:val="004056DD"/>
    <w:rsid w:val="00413FDD"/>
    <w:rsid w:val="00414F62"/>
    <w:rsid w:val="00416493"/>
    <w:rsid w:val="00421B9F"/>
    <w:rsid w:val="004221CF"/>
    <w:rsid w:val="00425F5B"/>
    <w:rsid w:val="00427885"/>
    <w:rsid w:val="00431001"/>
    <w:rsid w:val="00431049"/>
    <w:rsid w:val="004328B6"/>
    <w:rsid w:val="0043418C"/>
    <w:rsid w:val="00436143"/>
    <w:rsid w:val="00441E51"/>
    <w:rsid w:val="00443BFC"/>
    <w:rsid w:val="0044440D"/>
    <w:rsid w:val="004446CD"/>
    <w:rsid w:val="0044477A"/>
    <w:rsid w:val="00451145"/>
    <w:rsid w:val="00451836"/>
    <w:rsid w:val="00452BCD"/>
    <w:rsid w:val="004538BE"/>
    <w:rsid w:val="00455A1E"/>
    <w:rsid w:val="004564E7"/>
    <w:rsid w:val="00460CE3"/>
    <w:rsid w:val="00466737"/>
    <w:rsid w:val="00467FD8"/>
    <w:rsid w:val="004707C6"/>
    <w:rsid w:val="00471FDD"/>
    <w:rsid w:val="00472AF7"/>
    <w:rsid w:val="00474373"/>
    <w:rsid w:val="0047543A"/>
    <w:rsid w:val="00475F9C"/>
    <w:rsid w:val="00476817"/>
    <w:rsid w:val="00482D2E"/>
    <w:rsid w:val="00485939"/>
    <w:rsid w:val="00486BAA"/>
    <w:rsid w:val="004872EC"/>
    <w:rsid w:val="00491432"/>
    <w:rsid w:val="004944C2"/>
    <w:rsid w:val="0049675E"/>
    <w:rsid w:val="004A1D96"/>
    <w:rsid w:val="004A6897"/>
    <w:rsid w:val="004B2BFC"/>
    <w:rsid w:val="004B2C92"/>
    <w:rsid w:val="004B47C0"/>
    <w:rsid w:val="004B564C"/>
    <w:rsid w:val="004D42AC"/>
    <w:rsid w:val="004D7268"/>
    <w:rsid w:val="004D7874"/>
    <w:rsid w:val="004E13E2"/>
    <w:rsid w:val="004E5F93"/>
    <w:rsid w:val="004F0947"/>
    <w:rsid w:val="004F09DE"/>
    <w:rsid w:val="004F2FA0"/>
    <w:rsid w:val="004F5FE5"/>
    <w:rsid w:val="0050398B"/>
    <w:rsid w:val="00507239"/>
    <w:rsid w:val="00512D7E"/>
    <w:rsid w:val="00517A69"/>
    <w:rsid w:val="005207AC"/>
    <w:rsid w:val="0052577A"/>
    <w:rsid w:val="00527609"/>
    <w:rsid w:val="00530449"/>
    <w:rsid w:val="005357C9"/>
    <w:rsid w:val="00537129"/>
    <w:rsid w:val="00543EE0"/>
    <w:rsid w:val="00545A9F"/>
    <w:rsid w:val="00550B78"/>
    <w:rsid w:val="00552354"/>
    <w:rsid w:val="0055656B"/>
    <w:rsid w:val="00560759"/>
    <w:rsid w:val="00562003"/>
    <w:rsid w:val="00566DD1"/>
    <w:rsid w:val="0057131D"/>
    <w:rsid w:val="00571E60"/>
    <w:rsid w:val="00573F35"/>
    <w:rsid w:val="0057440C"/>
    <w:rsid w:val="0057455C"/>
    <w:rsid w:val="005752B6"/>
    <w:rsid w:val="00575C80"/>
    <w:rsid w:val="005760DD"/>
    <w:rsid w:val="00577D09"/>
    <w:rsid w:val="00580A62"/>
    <w:rsid w:val="0058401B"/>
    <w:rsid w:val="0058700C"/>
    <w:rsid w:val="00587F1A"/>
    <w:rsid w:val="00590F59"/>
    <w:rsid w:val="005910FD"/>
    <w:rsid w:val="00592293"/>
    <w:rsid w:val="00592B4F"/>
    <w:rsid w:val="0059720D"/>
    <w:rsid w:val="005A0601"/>
    <w:rsid w:val="005A37CB"/>
    <w:rsid w:val="005A3FDB"/>
    <w:rsid w:val="005B2642"/>
    <w:rsid w:val="005B2D40"/>
    <w:rsid w:val="005B2EA0"/>
    <w:rsid w:val="005B3A47"/>
    <w:rsid w:val="005B7F46"/>
    <w:rsid w:val="005C03F3"/>
    <w:rsid w:val="005C31C8"/>
    <w:rsid w:val="005C48DC"/>
    <w:rsid w:val="005C530F"/>
    <w:rsid w:val="005C5F94"/>
    <w:rsid w:val="005C6C38"/>
    <w:rsid w:val="005D19EE"/>
    <w:rsid w:val="005D1DB8"/>
    <w:rsid w:val="005D62E1"/>
    <w:rsid w:val="005E0FB5"/>
    <w:rsid w:val="005E11F6"/>
    <w:rsid w:val="005E3B38"/>
    <w:rsid w:val="005E40C4"/>
    <w:rsid w:val="005E51FF"/>
    <w:rsid w:val="005E689E"/>
    <w:rsid w:val="005F0CFA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10EA9"/>
    <w:rsid w:val="0061280D"/>
    <w:rsid w:val="00615E55"/>
    <w:rsid w:val="00616696"/>
    <w:rsid w:val="0062633C"/>
    <w:rsid w:val="00630122"/>
    <w:rsid w:val="00635303"/>
    <w:rsid w:val="00636F91"/>
    <w:rsid w:val="0064073A"/>
    <w:rsid w:val="006438A5"/>
    <w:rsid w:val="00645B80"/>
    <w:rsid w:val="00650618"/>
    <w:rsid w:val="00654836"/>
    <w:rsid w:val="00654994"/>
    <w:rsid w:val="0066044B"/>
    <w:rsid w:val="006651C6"/>
    <w:rsid w:val="0066571B"/>
    <w:rsid w:val="00665DD5"/>
    <w:rsid w:val="00666511"/>
    <w:rsid w:val="00666E64"/>
    <w:rsid w:val="006734C5"/>
    <w:rsid w:val="0067358F"/>
    <w:rsid w:val="006739F0"/>
    <w:rsid w:val="00683D20"/>
    <w:rsid w:val="006844F6"/>
    <w:rsid w:val="006917A9"/>
    <w:rsid w:val="00692990"/>
    <w:rsid w:val="00694C67"/>
    <w:rsid w:val="006956CB"/>
    <w:rsid w:val="00696446"/>
    <w:rsid w:val="00697953"/>
    <w:rsid w:val="006A0461"/>
    <w:rsid w:val="006A1645"/>
    <w:rsid w:val="006A40CF"/>
    <w:rsid w:val="006A4A65"/>
    <w:rsid w:val="006A5ADB"/>
    <w:rsid w:val="006B110C"/>
    <w:rsid w:val="006B187D"/>
    <w:rsid w:val="006B1BA4"/>
    <w:rsid w:val="006B5F1C"/>
    <w:rsid w:val="006C3206"/>
    <w:rsid w:val="006C45A4"/>
    <w:rsid w:val="006C5389"/>
    <w:rsid w:val="006C76CF"/>
    <w:rsid w:val="006D24F6"/>
    <w:rsid w:val="006D6376"/>
    <w:rsid w:val="006D64F5"/>
    <w:rsid w:val="006D7642"/>
    <w:rsid w:val="006E607A"/>
    <w:rsid w:val="006F5F01"/>
    <w:rsid w:val="0070032B"/>
    <w:rsid w:val="00702A7B"/>
    <w:rsid w:val="00704FA7"/>
    <w:rsid w:val="007178EE"/>
    <w:rsid w:val="007215F6"/>
    <w:rsid w:val="00722622"/>
    <w:rsid w:val="00722E18"/>
    <w:rsid w:val="0072358A"/>
    <w:rsid w:val="00724E54"/>
    <w:rsid w:val="0072617C"/>
    <w:rsid w:val="00727DB6"/>
    <w:rsid w:val="007310CC"/>
    <w:rsid w:val="00735828"/>
    <w:rsid w:val="00736BCE"/>
    <w:rsid w:val="00737813"/>
    <w:rsid w:val="007401DC"/>
    <w:rsid w:val="00741791"/>
    <w:rsid w:val="00741DE4"/>
    <w:rsid w:val="00743D66"/>
    <w:rsid w:val="00744C3F"/>
    <w:rsid w:val="0074530B"/>
    <w:rsid w:val="00745CB8"/>
    <w:rsid w:val="00747206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73B0"/>
    <w:rsid w:val="00781C1A"/>
    <w:rsid w:val="00781FEC"/>
    <w:rsid w:val="00782831"/>
    <w:rsid w:val="00782E76"/>
    <w:rsid w:val="00785A53"/>
    <w:rsid w:val="0078722D"/>
    <w:rsid w:val="007A4A68"/>
    <w:rsid w:val="007A50E3"/>
    <w:rsid w:val="007B1BEB"/>
    <w:rsid w:val="007B206D"/>
    <w:rsid w:val="007B234B"/>
    <w:rsid w:val="007C0367"/>
    <w:rsid w:val="007D3877"/>
    <w:rsid w:val="007D4196"/>
    <w:rsid w:val="007D5CD5"/>
    <w:rsid w:val="007D7E4D"/>
    <w:rsid w:val="007E14A0"/>
    <w:rsid w:val="007E4B8F"/>
    <w:rsid w:val="007E4EB2"/>
    <w:rsid w:val="007F245B"/>
    <w:rsid w:val="007F3C82"/>
    <w:rsid w:val="007F53FA"/>
    <w:rsid w:val="007F68E6"/>
    <w:rsid w:val="008015ED"/>
    <w:rsid w:val="00801784"/>
    <w:rsid w:val="008129CA"/>
    <w:rsid w:val="00813D45"/>
    <w:rsid w:val="00823D68"/>
    <w:rsid w:val="00824260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1DA"/>
    <w:rsid w:val="008705CE"/>
    <w:rsid w:val="00871315"/>
    <w:rsid w:val="00872784"/>
    <w:rsid w:val="00872B77"/>
    <w:rsid w:val="00875106"/>
    <w:rsid w:val="008757D5"/>
    <w:rsid w:val="00875E63"/>
    <w:rsid w:val="008767C8"/>
    <w:rsid w:val="0089033D"/>
    <w:rsid w:val="008A16AA"/>
    <w:rsid w:val="008A34A9"/>
    <w:rsid w:val="008A7B2A"/>
    <w:rsid w:val="008B2128"/>
    <w:rsid w:val="008B21FD"/>
    <w:rsid w:val="008B4646"/>
    <w:rsid w:val="008B5585"/>
    <w:rsid w:val="008B6924"/>
    <w:rsid w:val="008B6DD4"/>
    <w:rsid w:val="008C0234"/>
    <w:rsid w:val="008C1C57"/>
    <w:rsid w:val="008C21EA"/>
    <w:rsid w:val="008C338A"/>
    <w:rsid w:val="008C5662"/>
    <w:rsid w:val="008C5FED"/>
    <w:rsid w:val="008D23CB"/>
    <w:rsid w:val="008D44F3"/>
    <w:rsid w:val="008D556D"/>
    <w:rsid w:val="008D7A5E"/>
    <w:rsid w:val="008E22B4"/>
    <w:rsid w:val="008E7E92"/>
    <w:rsid w:val="008F05C0"/>
    <w:rsid w:val="008F12F0"/>
    <w:rsid w:val="008F36E1"/>
    <w:rsid w:val="008F4A39"/>
    <w:rsid w:val="00900A31"/>
    <w:rsid w:val="009013DC"/>
    <w:rsid w:val="00903762"/>
    <w:rsid w:val="00906EBE"/>
    <w:rsid w:val="009146A7"/>
    <w:rsid w:val="00914825"/>
    <w:rsid w:val="00916D33"/>
    <w:rsid w:val="00920940"/>
    <w:rsid w:val="00921640"/>
    <w:rsid w:val="00925A98"/>
    <w:rsid w:val="009263B8"/>
    <w:rsid w:val="00927315"/>
    <w:rsid w:val="00930209"/>
    <w:rsid w:val="009303BB"/>
    <w:rsid w:val="009365C8"/>
    <w:rsid w:val="009413BE"/>
    <w:rsid w:val="0094359A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66BCB"/>
    <w:rsid w:val="00975354"/>
    <w:rsid w:val="00994260"/>
    <w:rsid w:val="00994C4F"/>
    <w:rsid w:val="00995A15"/>
    <w:rsid w:val="009A2053"/>
    <w:rsid w:val="009A5BDD"/>
    <w:rsid w:val="009B1627"/>
    <w:rsid w:val="009B2021"/>
    <w:rsid w:val="009B4922"/>
    <w:rsid w:val="009C025C"/>
    <w:rsid w:val="009C4575"/>
    <w:rsid w:val="009C530D"/>
    <w:rsid w:val="009C68AE"/>
    <w:rsid w:val="009C6FCE"/>
    <w:rsid w:val="009D07A9"/>
    <w:rsid w:val="009D0BBE"/>
    <w:rsid w:val="009D1808"/>
    <w:rsid w:val="009D3187"/>
    <w:rsid w:val="009D5AE6"/>
    <w:rsid w:val="009D75F7"/>
    <w:rsid w:val="009E3BC3"/>
    <w:rsid w:val="009E53FD"/>
    <w:rsid w:val="009F0FBB"/>
    <w:rsid w:val="009F1E19"/>
    <w:rsid w:val="009F2440"/>
    <w:rsid w:val="009F68A2"/>
    <w:rsid w:val="009F79D0"/>
    <w:rsid w:val="00A05F0E"/>
    <w:rsid w:val="00A14082"/>
    <w:rsid w:val="00A15AE5"/>
    <w:rsid w:val="00A26164"/>
    <w:rsid w:val="00A323A7"/>
    <w:rsid w:val="00A32D18"/>
    <w:rsid w:val="00A51B74"/>
    <w:rsid w:val="00A53C10"/>
    <w:rsid w:val="00A55893"/>
    <w:rsid w:val="00A63E56"/>
    <w:rsid w:val="00A64B14"/>
    <w:rsid w:val="00A65F03"/>
    <w:rsid w:val="00A6723F"/>
    <w:rsid w:val="00A72E84"/>
    <w:rsid w:val="00A841F0"/>
    <w:rsid w:val="00A86B44"/>
    <w:rsid w:val="00A87A29"/>
    <w:rsid w:val="00A94ED4"/>
    <w:rsid w:val="00A95EDB"/>
    <w:rsid w:val="00A96BB7"/>
    <w:rsid w:val="00AA0950"/>
    <w:rsid w:val="00AA386A"/>
    <w:rsid w:val="00AA4499"/>
    <w:rsid w:val="00AB542D"/>
    <w:rsid w:val="00AB6F7E"/>
    <w:rsid w:val="00AB7E4C"/>
    <w:rsid w:val="00AC02C6"/>
    <w:rsid w:val="00AC0A06"/>
    <w:rsid w:val="00AC200B"/>
    <w:rsid w:val="00AC2AE7"/>
    <w:rsid w:val="00AC3C27"/>
    <w:rsid w:val="00AC525C"/>
    <w:rsid w:val="00AD5CEB"/>
    <w:rsid w:val="00AE11AA"/>
    <w:rsid w:val="00AE20EC"/>
    <w:rsid w:val="00AE2A36"/>
    <w:rsid w:val="00AE3B02"/>
    <w:rsid w:val="00AE5185"/>
    <w:rsid w:val="00AE5BD1"/>
    <w:rsid w:val="00AF434F"/>
    <w:rsid w:val="00AF579F"/>
    <w:rsid w:val="00B014BD"/>
    <w:rsid w:val="00B02A25"/>
    <w:rsid w:val="00B0375F"/>
    <w:rsid w:val="00B155B8"/>
    <w:rsid w:val="00B17E53"/>
    <w:rsid w:val="00B27617"/>
    <w:rsid w:val="00B31337"/>
    <w:rsid w:val="00B36B8F"/>
    <w:rsid w:val="00B41041"/>
    <w:rsid w:val="00B418E3"/>
    <w:rsid w:val="00B43392"/>
    <w:rsid w:val="00B4387F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9DD"/>
    <w:rsid w:val="00B70A79"/>
    <w:rsid w:val="00B74B9B"/>
    <w:rsid w:val="00B765AC"/>
    <w:rsid w:val="00B77602"/>
    <w:rsid w:val="00B81F43"/>
    <w:rsid w:val="00B87ACE"/>
    <w:rsid w:val="00B9029E"/>
    <w:rsid w:val="00B91402"/>
    <w:rsid w:val="00B9273B"/>
    <w:rsid w:val="00B9481D"/>
    <w:rsid w:val="00B94B53"/>
    <w:rsid w:val="00B9798B"/>
    <w:rsid w:val="00BA2966"/>
    <w:rsid w:val="00BA333B"/>
    <w:rsid w:val="00BB5252"/>
    <w:rsid w:val="00BC217B"/>
    <w:rsid w:val="00BC5EBE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6C"/>
    <w:rsid w:val="00BF5520"/>
    <w:rsid w:val="00BF7E8C"/>
    <w:rsid w:val="00C0208C"/>
    <w:rsid w:val="00C06D04"/>
    <w:rsid w:val="00C06FD1"/>
    <w:rsid w:val="00C10F9D"/>
    <w:rsid w:val="00C2034C"/>
    <w:rsid w:val="00C2188A"/>
    <w:rsid w:val="00C2319E"/>
    <w:rsid w:val="00C242FC"/>
    <w:rsid w:val="00C26C57"/>
    <w:rsid w:val="00C31855"/>
    <w:rsid w:val="00C32004"/>
    <w:rsid w:val="00C353E0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5F6B"/>
    <w:rsid w:val="00C6757D"/>
    <w:rsid w:val="00C678C7"/>
    <w:rsid w:val="00C711ED"/>
    <w:rsid w:val="00C712A5"/>
    <w:rsid w:val="00C74521"/>
    <w:rsid w:val="00C80495"/>
    <w:rsid w:val="00C8100F"/>
    <w:rsid w:val="00C838C2"/>
    <w:rsid w:val="00C93949"/>
    <w:rsid w:val="00C94B85"/>
    <w:rsid w:val="00C94CE2"/>
    <w:rsid w:val="00C9609E"/>
    <w:rsid w:val="00CA0143"/>
    <w:rsid w:val="00CA447B"/>
    <w:rsid w:val="00CA5079"/>
    <w:rsid w:val="00CA65C2"/>
    <w:rsid w:val="00CB2C54"/>
    <w:rsid w:val="00CB3758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4B7"/>
    <w:rsid w:val="00CE741C"/>
    <w:rsid w:val="00CF1182"/>
    <w:rsid w:val="00CF46C4"/>
    <w:rsid w:val="00D030F9"/>
    <w:rsid w:val="00D0530D"/>
    <w:rsid w:val="00D05464"/>
    <w:rsid w:val="00D0697F"/>
    <w:rsid w:val="00D070F9"/>
    <w:rsid w:val="00D17A04"/>
    <w:rsid w:val="00D17EB3"/>
    <w:rsid w:val="00D205AA"/>
    <w:rsid w:val="00D2063A"/>
    <w:rsid w:val="00D2175E"/>
    <w:rsid w:val="00D23C2B"/>
    <w:rsid w:val="00D23ECA"/>
    <w:rsid w:val="00D25401"/>
    <w:rsid w:val="00D26C03"/>
    <w:rsid w:val="00D30B16"/>
    <w:rsid w:val="00D32E53"/>
    <w:rsid w:val="00D32ECD"/>
    <w:rsid w:val="00D3412F"/>
    <w:rsid w:val="00D35C4C"/>
    <w:rsid w:val="00D407FB"/>
    <w:rsid w:val="00D40BFB"/>
    <w:rsid w:val="00D42592"/>
    <w:rsid w:val="00D43DB3"/>
    <w:rsid w:val="00D43FE8"/>
    <w:rsid w:val="00D4776B"/>
    <w:rsid w:val="00D53827"/>
    <w:rsid w:val="00D56696"/>
    <w:rsid w:val="00D605A5"/>
    <w:rsid w:val="00D649C9"/>
    <w:rsid w:val="00D653F5"/>
    <w:rsid w:val="00D73DD7"/>
    <w:rsid w:val="00D74E8C"/>
    <w:rsid w:val="00D8247D"/>
    <w:rsid w:val="00D85B4B"/>
    <w:rsid w:val="00D90A18"/>
    <w:rsid w:val="00D90C97"/>
    <w:rsid w:val="00D91E0A"/>
    <w:rsid w:val="00D95029"/>
    <w:rsid w:val="00D9634E"/>
    <w:rsid w:val="00DA2D8C"/>
    <w:rsid w:val="00DA550B"/>
    <w:rsid w:val="00DA55EA"/>
    <w:rsid w:val="00DA6A67"/>
    <w:rsid w:val="00DB3D21"/>
    <w:rsid w:val="00DB4BB4"/>
    <w:rsid w:val="00DB6233"/>
    <w:rsid w:val="00DB7DCC"/>
    <w:rsid w:val="00DC48FA"/>
    <w:rsid w:val="00DC7879"/>
    <w:rsid w:val="00DC7BDF"/>
    <w:rsid w:val="00DD4514"/>
    <w:rsid w:val="00DE36A2"/>
    <w:rsid w:val="00DE3C8D"/>
    <w:rsid w:val="00DE464D"/>
    <w:rsid w:val="00DE4B14"/>
    <w:rsid w:val="00DF0C5B"/>
    <w:rsid w:val="00DF1993"/>
    <w:rsid w:val="00DF40C7"/>
    <w:rsid w:val="00DF632A"/>
    <w:rsid w:val="00DF7733"/>
    <w:rsid w:val="00E015CA"/>
    <w:rsid w:val="00E05A80"/>
    <w:rsid w:val="00E12E26"/>
    <w:rsid w:val="00E15A66"/>
    <w:rsid w:val="00E24CD9"/>
    <w:rsid w:val="00E259B8"/>
    <w:rsid w:val="00E27C1F"/>
    <w:rsid w:val="00E37DF3"/>
    <w:rsid w:val="00E43100"/>
    <w:rsid w:val="00E51376"/>
    <w:rsid w:val="00E524AD"/>
    <w:rsid w:val="00E577EA"/>
    <w:rsid w:val="00E6099B"/>
    <w:rsid w:val="00E64BFA"/>
    <w:rsid w:val="00E73A26"/>
    <w:rsid w:val="00E73B2A"/>
    <w:rsid w:val="00E8134A"/>
    <w:rsid w:val="00E81F4F"/>
    <w:rsid w:val="00E832E2"/>
    <w:rsid w:val="00E8521D"/>
    <w:rsid w:val="00E8532E"/>
    <w:rsid w:val="00E86610"/>
    <w:rsid w:val="00E90AC0"/>
    <w:rsid w:val="00E9313A"/>
    <w:rsid w:val="00E95754"/>
    <w:rsid w:val="00EA1D19"/>
    <w:rsid w:val="00EA2157"/>
    <w:rsid w:val="00EA5F7A"/>
    <w:rsid w:val="00EA6D8A"/>
    <w:rsid w:val="00EB47ED"/>
    <w:rsid w:val="00EC1622"/>
    <w:rsid w:val="00EC310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3103"/>
    <w:rsid w:val="00F07632"/>
    <w:rsid w:val="00F11655"/>
    <w:rsid w:val="00F170E6"/>
    <w:rsid w:val="00F26BA9"/>
    <w:rsid w:val="00F2748A"/>
    <w:rsid w:val="00F32904"/>
    <w:rsid w:val="00F341FE"/>
    <w:rsid w:val="00F3577B"/>
    <w:rsid w:val="00F412B5"/>
    <w:rsid w:val="00F44A14"/>
    <w:rsid w:val="00F45A82"/>
    <w:rsid w:val="00F46518"/>
    <w:rsid w:val="00F475F8"/>
    <w:rsid w:val="00F50404"/>
    <w:rsid w:val="00F506C5"/>
    <w:rsid w:val="00F53BC3"/>
    <w:rsid w:val="00F5764D"/>
    <w:rsid w:val="00F60511"/>
    <w:rsid w:val="00F60B3E"/>
    <w:rsid w:val="00F61907"/>
    <w:rsid w:val="00F61E30"/>
    <w:rsid w:val="00F6728A"/>
    <w:rsid w:val="00F675E3"/>
    <w:rsid w:val="00F72296"/>
    <w:rsid w:val="00F82159"/>
    <w:rsid w:val="00F854A9"/>
    <w:rsid w:val="00F86BDD"/>
    <w:rsid w:val="00F87081"/>
    <w:rsid w:val="00F90202"/>
    <w:rsid w:val="00F94312"/>
    <w:rsid w:val="00FA67E3"/>
    <w:rsid w:val="00FA69B2"/>
    <w:rsid w:val="00FB1C88"/>
    <w:rsid w:val="00FB2517"/>
    <w:rsid w:val="00FB6CBE"/>
    <w:rsid w:val="00FC10AC"/>
    <w:rsid w:val="00FC265B"/>
    <w:rsid w:val="00FC7468"/>
    <w:rsid w:val="00FD2C79"/>
    <w:rsid w:val="00FD2D91"/>
    <w:rsid w:val="00FD7837"/>
    <w:rsid w:val="00FE06BF"/>
    <w:rsid w:val="00FE3079"/>
    <w:rsid w:val="00FE57CD"/>
    <w:rsid w:val="00FE59DB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6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8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5893"/>
    <w:rPr>
      <w:rFonts w:cs="Times New Roman"/>
    </w:rPr>
  </w:style>
  <w:style w:type="table" w:styleId="TableGrid">
    <w:name w:val="Table Grid"/>
    <w:basedOn w:val="TableNormal"/>
    <w:uiPriority w:val="99"/>
    <w:rsid w:val="006B1B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766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6B1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1766B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858</Words>
  <Characters>5149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agnieszka</dc:creator>
  <cp:keywords/>
  <dc:description/>
  <cp:lastModifiedBy>biuro</cp:lastModifiedBy>
  <cp:revision>2</cp:revision>
  <cp:lastPrinted>2020-08-10T07:10:00Z</cp:lastPrinted>
  <dcterms:created xsi:type="dcterms:W3CDTF">2020-08-10T07:13:00Z</dcterms:created>
  <dcterms:modified xsi:type="dcterms:W3CDTF">2020-08-10T07:13:00Z</dcterms:modified>
</cp:coreProperties>
</file>