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20" w:rsidRPr="00FE50A0" w:rsidRDefault="00656420" w:rsidP="00FE50A0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FE50A0">
        <w:rPr>
          <w:rFonts w:ascii="Times New Roman" w:hAnsi="Times New Roman"/>
          <w:sz w:val="24"/>
          <w:szCs w:val="24"/>
        </w:rPr>
        <w:t>Załącznik nr 2 do SIWZ</w:t>
      </w:r>
    </w:p>
    <w:p w:rsidR="00656420" w:rsidRDefault="00656420" w:rsidP="001E7044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800CA">
        <w:rPr>
          <w:rFonts w:ascii="Times New Roman" w:hAnsi="Times New Roman"/>
          <w:b/>
          <w:sz w:val="24"/>
          <w:szCs w:val="24"/>
          <w:lang w:eastAsia="pl-PL"/>
        </w:rPr>
        <w:t xml:space="preserve">Zamawiający: 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Zakład Gospodarki Komunalnej Sp. z o.o. Aleja Zwycięstwa 19, </w:t>
      </w:r>
    </w:p>
    <w:p w:rsidR="00656420" w:rsidRPr="000800CA" w:rsidRDefault="00656420" w:rsidP="001E7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87-860  Chodecz</w:t>
      </w:r>
    </w:p>
    <w:p w:rsidR="00656420" w:rsidRDefault="00656420" w:rsidP="00D7796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56420" w:rsidRPr="00D77962" w:rsidRDefault="00656420" w:rsidP="00D7796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56420" w:rsidRPr="00D77962" w:rsidRDefault="00656420" w:rsidP="00D779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6420" w:rsidRPr="00D77962" w:rsidRDefault="00656420" w:rsidP="00D77962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56420" w:rsidRPr="00D77962" w:rsidRDefault="00656420" w:rsidP="00D7796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56420" w:rsidRPr="00D77962" w:rsidRDefault="00656420" w:rsidP="00D779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6420" w:rsidRPr="00D77962" w:rsidRDefault="00656420" w:rsidP="00D7796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56420" w:rsidRPr="00D20238" w:rsidRDefault="00656420" w:rsidP="00D2023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56420" w:rsidRPr="00D20238" w:rsidRDefault="00656420" w:rsidP="00D20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56420" w:rsidRPr="00D20238" w:rsidRDefault="00656420" w:rsidP="00D20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56420" w:rsidRPr="00D20238" w:rsidRDefault="00656420" w:rsidP="00D2023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56420" w:rsidRPr="00D20238" w:rsidRDefault="00656420" w:rsidP="00D20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20" w:rsidRDefault="00656420" w:rsidP="001E7044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E2237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Pr="009E2237">
        <w:rPr>
          <w:rFonts w:ascii="Times New Roman" w:hAnsi="Times New Roman"/>
          <w:b/>
          <w:sz w:val="24"/>
          <w:szCs w:val="24"/>
        </w:rPr>
        <w:t xml:space="preserve"> </w:t>
      </w:r>
      <w:r w:rsidRPr="00B27CD0">
        <w:rPr>
          <w:rFonts w:ascii="Times New Roman" w:hAnsi="Times New Roman"/>
          <w:b/>
          <w:sz w:val="24"/>
          <w:szCs w:val="24"/>
        </w:rPr>
        <w:t>„Świadczenie usług polegających na odbieraniu, transporcie i zagospodarowaniu odpadów komunalnych od właścicieli nieruchomości, położonych na terenie Gminy Lubień Kujawski, na których zamieszkują mieszkańcy”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2237">
        <w:rPr>
          <w:rFonts w:ascii="Times New Roman" w:hAnsi="Times New Roman"/>
          <w:sz w:val="24"/>
          <w:szCs w:val="24"/>
          <w:lang w:eastAsia="pl-PL"/>
        </w:rPr>
        <w:t>– ZP.</w:t>
      </w:r>
      <w:r>
        <w:rPr>
          <w:rFonts w:ascii="Times New Roman" w:hAnsi="Times New Roman"/>
          <w:sz w:val="24"/>
          <w:szCs w:val="24"/>
          <w:lang w:eastAsia="pl-PL"/>
        </w:rPr>
        <w:t>3/2020</w:t>
      </w:r>
      <w:r w:rsidRPr="009E2237"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9E2237">
        <w:rPr>
          <w:rFonts w:ascii="Times New Roman" w:hAnsi="Times New Roman"/>
          <w:sz w:val="24"/>
          <w:szCs w:val="24"/>
        </w:rPr>
        <w:t>prowadzonego przez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Zakład Gospodarki Komunalnej Sp. z o.o. Aleja Zwycięstwa 19, </w:t>
      </w:r>
    </w:p>
    <w:p w:rsidR="00656420" w:rsidRPr="009E2237" w:rsidRDefault="00656420" w:rsidP="001E7044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87-860  Chodecz</w:t>
      </w:r>
      <w:r w:rsidRPr="009E2237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10F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FE50A0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E50A0">
        <w:rPr>
          <w:rFonts w:ascii="Times New Roman" w:hAnsi="Times New Roman"/>
          <w:sz w:val="20"/>
          <w:szCs w:val="20"/>
        </w:rPr>
        <w:t>.</w:t>
      </w:r>
    </w:p>
    <w:p w:rsidR="00656420" w:rsidRPr="00D20238" w:rsidRDefault="00656420" w:rsidP="00D20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56420" w:rsidRDefault="00656420" w:rsidP="00D2023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56420" w:rsidRDefault="00656420" w:rsidP="00D779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6420" w:rsidRDefault="00656420" w:rsidP="00D779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6420" w:rsidRPr="00D20238" w:rsidRDefault="00656420" w:rsidP="00D779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6420" w:rsidRPr="00D20238" w:rsidRDefault="00656420" w:rsidP="00D2023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</w:t>
      </w:r>
      <w:r>
        <w:rPr>
          <w:rFonts w:ascii="Times New Roman" w:hAnsi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/>
          <w:sz w:val="24"/>
          <w:szCs w:val="24"/>
        </w:rPr>
        <w:t>w………………………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Pr="00FE50A0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FE50A0">
        <w:rPr>
          <w:rFonts w:ascii="Times New Roman" w:hAnsi="Times New Roman"/>
          <w:sz w:val="20"/>
          <w:szCs w:val="20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polegam na zasobach następującego/ych podmiotu/ów: 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…………….…………………………………….., w następującym zakresie: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Pr="00D20238">
        <w:rPr>
          <w:rFonts w:ascii="Times New Roman" w:hAnsi="Times New Roman"/>
          <w:sz w:val="24"/>
          <w:szCs w:val="24"/>
        </w:rPr>
        <w:t xml:space="preserve"> </w:t>
      </w:r>
    </w:p>
    <w:p w:rsidR="00656420" w:rsidRPr="00FE50A0" w:rsidRDefault="00656420" w:rsidP="00D20238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2023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2023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……..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FE50A0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56420" w:rsidRPr="00D20238" w:rsidRDefault="00656420" w:rsidP="00D2023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6420" w:rsidRPr="00D20238" w:rsidRDefault="00656420" w:rsidP="00D2023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56420" w:rsidRPr="00D20238" w:rsidRDefault="00656420" w:rsidP="00D20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 w:rsidP="00D20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56420" w:rsidRPr="00D20238" w:rsidRDefault="00656420" w:rsidP="00D2023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56420" w:rsidRPr="00D20238" w:rsidRDefault="00656420" w:rsidP="00D20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6420" w:rsidRPr="00D20238" w:rsidRDefault="00656420">
      <w:pPr>
        <w:rPr>
          <w:rFonts w:ascii="Times New Roman" w:hAnsi="Times New Roman"/>
          <w:sz w:val="24"/>
          <w:szCs w:val="24"/>
        </w:rPr>
      </w:pPr>
    </w:p>
    <w:sectPr w:rsidR="00656420" w:rsidRPr="00D20238" w:rsidSect="005D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20" w:rsidRDefault="00656420" w:rsidP="0076016C">
      <w:pPr>
        <w:spacing w:after="0" w:line="240" w:lineRule="auto"/>
      </w:pPr>
      <w:r>
        <w:separator/>
      </w:r>
    </w:p>
  </w:endnote>
  <w:endnote w:type="continuationSeparator" w:id="0">
    <w:p w:rsidR="00656420" w:rsidRDefault="00656420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20" w:rsidRDefault="0065642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56420" w:rsidRDefault="00656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20" w:rsidRDefault="00656420" w:rsidP="0076016C">
      <w:pPr>
        <w:spacing w:after="0" w:line="240" w:lineRule="auto"/>
      </w:pPr>
      <w:r>
        <w:separator/>
      </w:r>
    </w:p>
  </w:footnote>
  <w:footnote w:type="continuationSeparator" w:id="0">
    <w:p w:rsidR="00656420" w:rsidRDefault="00656420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6C"/>
    <w:rsid w:val="000800CA"/>
    <w:rsid w:val="000A2872"/>
    <w:rsid w:val="00101AF5"/>
    <w:rsid w:val="001A0660"/>
    <w:rsid w:val="001C5739"/>
    <w:rsid w:val="001E7044"/>
    <w:rsid w:val="002A050E"/>
    <w:rsid w:val="002C11B9"/>
    <w:rsid w:val="00335BC5"/>
    <w:rsid w:val="00345A3A"/>
    <w:rsid w:val="003732FA"/>
    <w:rsid w:val="004D2E5C"/>
    <w:rsid w:val="005D6C38"/>
    <w:rsid w:val="00636460"/>
    <w:rsid w:val="00650057"/>
    <w:rsid w:val="00654994"/>
    <w:rsid w:val="00656420"/>
    <w:rsid w:val="006A4288"/>
    <w:rsid w:val="00724220"/>
    <w:rsid w:val="00732BB8"/>
    <w:rsid w:val="0076016C"/>
    <w:rsid w:val="007D7CFA"/>
    <w:rsid w:val="0083430A"/>
    <w:rsid w:val="008A6B24"/>
    <w:rsid w:val="008E1C47"/>
    <w:rsid w:val="008E5B53"/>
    <w:rsid w:val="008F0FA0"/>
    <w:rsid w:val="009E1DCA"/>
    <w:rsid w:val="009E2237"/>
    <w:rsid w:val="00A41863"/>
    <w:rsid w:val="00A7561E"/>
    <w:rsid w:val="00A833CC"/>
    <w:rsid w:val="00A92A41"/>
    <w:rsid w:val="00B04485"/>
    <w:rsid w:val="00B27CD0"/>
    <w:rsid w:val="00B71016"/>
    <w:rsid w:val="00B72E3E"/>
    <w:rsid w:val="00B77B97"/>
    <w:rsid w:val="00B81CB0"/>
    <w:rsid w:val="00B97CFC"/>
    <w:rsid w:val="00BC47C3"/>
    <w:rsid w:val="00C22680"/>
    <w:rsid w:val="00C33F5F"/>
    <w:rsid w:val="00C60724"/>
    <w:rsid w:val="00CF55BA"/>
    <w:rsid w:val="00D20238"/>
    <w:rsid w:val="00D63587"/>
    <w:rsid w:val="00D77962"/>
    <w:rsid w:val="00EE1E16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341</Words>
  <Characters>2049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BS</dc:creator>
  <cp:keywords/>
  <dc:description/>
  <cp:lastModifiedBy>biuro</cp:lastModifiedBy>
  <cp:revision>3</cp:revision>
  <dcterms:created xsi:type="dcterms:W3CDTF">2020-08-10T07:16:00Z</dcterms:created>
  <dcterms:modified xsi:type="dcterms:W3CDTF">2020-08-12T07:17:00Z</dcterms:modified>
</cp:coreProperties>
</file>