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8F" w:rsidRPr="00022C67" w:rsidRDefault="00BA098F" w:rsidP="00B07BC3">
      <w:pPr>
        <w:spacing w:after="0" w:line="480" w:lineRule="auto"/>
        <w:ind w:left="5246" w:firstLine="708"/>
        <w:jc w:val="right"/>
        <w:rPr>
          <w:rFonts w:ascii="Times New Roman" w:hAnsi="Times New Roman"/>
          <w:sz w:val="20"/>
          <w:szCs w:val="20"/>
        </w:rPr>
      </w:pPr>
      <w:r w:rsidRPr="00022C67">
        <w:rPr>
          <w:rFonts w:ascii="Times New Roman" w:hAnsi="Times New Roman"/>
          <w:sz w:val="20"/>
          <w:szCs w:val="20"/>
        </w:rPr>
        <w:t>Załącznik nr 3 do SIWZ</w:t>
      </w:r>
    </w:p>
    <w:p w:rsidR="00BA098F" w:rsidRDefault="00BA098F" w:rsidP="00A06106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4D027C">
        <w:rPr>
          <w:rFonts w:ascii="Times New Roman" w:hAnsi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Zakład Gospodarki Komunalnej Sp. z o.o. Aleja Zwycięstwa 19, </w:t>
      </w:r>
    </w:p>
    <w:p w:rsidR="00BA098F" w:rsidRDefault="00BA098F" w:rsidP="00A06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87-860  Chodecz</w:t>
      </w:r>
    </w:p>
    <w:p w:rsidR="00BA098F" w:rsidRPr="00D77962" w:rsidRDefault="00BA098F" w:rsidP="00FA071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BA098F" w:rsidRPr="00D77962" w:rsidRDefault="00BA098F" w:rsidP="00FA07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A098F" w:rsidRPr="00D77962" w:rsidRDefault="00BA098F" w:rsidP="00FA0716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BA098F" w:rsidRPr="00D77962" w:rsidRDefault="00BA098F" w:rsidP="00FA0716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A098F" w:rsidRPr="00D77962" w:rsidRDefault="00BA098F" w:rsidP="00FA07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A098F" w:rsidRPr="00D77962" w:rsidRDefault="00BA098F" w:rsidP="00FA0716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BA098F" w:rsidRPr="00022C67" w:rsidRDefault="00BA098F" w:rsidP="00B07BC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A098F" w:rsidRPr="00916018" w:rsidRDefault="00BA098F" w:rsidP="00B07B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018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BA098F" w:rsidRPr="00916018" w:rsidRDefault="00BA098F" w:rsidP="00B07B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018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BA098F" w:rsidRPr="00916018" w:rsidRDefault="00BA098F" w:rsidP="00916018">
      <w:pPr>
        <w:spacing w:before="120" w:after="120" w:line="360" w:lineRule="auto"/>
        <w:jc w:val="center"/>
        <w:rPr>
          <w:rFonts w:ascii="Times New Roman" w:hAnsi="Times New Roman"/>
          <w:b/>
          <w:u w:val="single"/>
        </w:rPr>
      </w:pPr>
      <w:r w:rsidRPr="00022C67">
        <w:rPr>
          <w:rFonts w:ascii="Times New Roman" w:hAnsi="Times New Roman"/>
          <w:b/>
          <w:u w:val="single"/>
        </w:rPr>
        <w:t>DOTYCZĄCE PRZESŁANEK WYKLUCZENIA Z POSTĘPOWANIA</w:t>
      </w:r>
    </w:p>
    <w:p w:rsidR="00BA098F" w:rsidRDefault="00BA098F" w:rsidP="00A06106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916018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/>
          <w:sz w:val="24"/>
          <w:szCs w:val="24"/>
        </w:rPr>
        <w:br/>
      </w:r>
      <w:r w:rsidRPr="0088752D">
        <w:rPr>
          <w:rFonts w:ascii="Times New Roman" w:hAnsi="Times New Roman"/>
          <w:sz w:val="24"/>
          <w:szCs w:val="24"/>
        </w:rPr>
        <w:t xml:space="preserve">pn. </w:t>
      </w:r>
      <w:r w:rsidRPr="009A3993">
        <w:rPr>
          <w:rFonts w:ascii="Times New Roman" w:hAnsi="Times New Roman"/>
          <w:b/>
          <w:sz w:val="24"/>
          <w:szCs w:val="24"/>
        </w:rPr>
        <w:t>Świadczenie usług polegających na odbieraniu, transporcie i zagospodarowaniu odpadów komunalnych od właścicieli nieruchomości, położonych na terenie Gminy Lubień Kujawski, na których zamieszkują mieszkańcy”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52D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  <w:lang w:eastAsia="pl-PL"/>
        </w:rPr>
        <w:t>ZP. 3/2020</w:t>
      </w:r>
      <w:r w:rsidRPr="0088752D">
        <w:rPr>
          <w:rFonts w:ascii="Times New Roman" w:hAnsi="Times New Roman"/>
          <w:sz w:val="24"/>
          <w:szCs w:val="24"/>
          <w:lang w:eastAsia="pl-PL"/>
        </w:rPr>
        <w:t xml:space="preserve">-  </w:t>
      </w:r>
      <w:r w:rsidRPr="0088752D">
        <w:rPr>
          <w:rFonts w:ascii="Times New Roman" w:hAnsi="Times New Roman"/>
          <w:sz w:val="24"/>
          <w:szCs w:val="24"/>
        </w:rPr>
        <w:t>prowadzonego przez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Zakład Gospodarki Komunalnej Sp. z o.o. Aleja Zwycięstwa 19, </w:t>
      </w:r>
    </w:p>
    <w:p w:rsidR="00BA098F" w:rsidRPr="005431E9" w:rsidRDefault="00BA098F" w:rsidP="00A06106">
      <w:pPr>
        <w:spacing w:after="24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87-860  Chodecz </w:t>
      </w:r>
      <w:r w:rsidRPr="0088752D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BA098F" w:rsidRPr="00E02497" w:rsidRDefault="00BA098F" w:rsidP="00E02497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022C67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BA098F" w:rsidRDefault="00BA098F" w:rsidP="00D960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0BE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960BE">
        <w:rPr>
          <w:rFonts w:ascii="Times New Roman" w:hAnsi="Times New Roman"/>
          <w:sz w:val="24"/>
          <w:szCs w:val="24"/>
        </w:rPr>
        <w:br/>
        <w:t>art. 24 ust 1 pkt 12-23 ustawy Pzp.</w:t>
      </w:r>
    </w:p>
    <w:p w:rsidR="00BA098F" w:rsidRPr="00D960BE" w:rsidRDefault="00BA098F" w:rsidP="00D960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0BE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960BE">
        <w:rPr>
          <w:rFonts w:ascii="Times New Roman" w:hAnsi="Times New Roman"/>
          <w:sz w:val="24"/>
          <w:szCs w:val="24"/>
        </w:rPr>
        <w:br/>
        <w:t>art. 24 ust. 5 pkt. 1, 2, 4, 8 ustawy Pzp</w:t>
      </w:r>
      <w:r>
        <w:rPr>
          <w:rFonts w:ascii="Times New Roman" w:hAnsi="Times New Roman"/>
          <w:sz w:val="24"/>
          <w:szCs w:val="24"/>
        </w:rPr>
        <w:t>.</w:t>
      </w:r>
    </w:p>
    <w:p w:rsidR="00BA098F" w:rsidRPr="00916018" w:rsidRDefault="00BA098F" w:rsidP="00B07BC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A098F" w:rsidRPr="00FA0716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0716">
        <w:rPr>
          <w:rFonts w:ascii="Times New Roman" w:hAnsi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22C67">
        <w:rPr>
          <w:rFonts w:ascii="Times New Roman" w:hAnsi="Times New Roman"/>
          <w:sz w:val="20"/>
          <w:szCs w:val="20"/>
        </w:rPr>
        <w:tab/>
      </w:r>
      <w:r w:rsidRPr="00022C67">
        <w:rPr>
          <w:rFonts w:ascii="Times New Roman" w:hAnsi="Times New Roman"/>
          <w:sz w:val="20"/>
          <w:szCs w:val="20"/>
        </w:rPr>
        <w:tab/>
      </w:r>
      <w:r w:rsidRPr="00022C67">
        <w:rPr>
          <w:rFonts w:ascii="Times New Roman" w:hAnsi="Times New Roman"/>
          <w:sz w:val="20"/>
          <w:szCs w:val="20"/>
        </w:rPr>
        <w:tab/>
      </w:r>
      <w:r w:rsidRPr="00022C67">
        <w:rPr>
          <w:rFonts w:ascii="Times New Roman" w:hAnsi="Times New Roman"/>
          <w:sz w:val="20"/>
          <w:szCs w:val="20"/>
        </w:rPr>
        <w:tab/>
      </w:r>
      <w:r w:rsidRPr="00022C67">
        <w:rPr>
          <w:rFonts w:ascii="Times New Roman" w:hAnsi="Times New Roman"/>
          <w:sz w:val="20"/>
          <w:szCs w:val="20"/>
        </w:rPr>
        <w:tab/>
      </w:r>
      <w:r w:rsidRPr="00022C67">
        <w:rPr>
          <w:rFonts w:ascii="Times New Roman" w:hAnsi="Times New Roman"/>
          <w:sz w:val="20"/>
          <w:szCs w:val="20"/>
        </w:rPr>
        <w:tab/>
      </w:r>
      <w:r w:rsidRPr="00022C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A098F" w:rsidRPr="00022C67" w:rsidRDefault="00BA098F" w:rsidP="00B07BC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022C67">
        <w:rPr>
          <w:rFonts w:ascii="Times New Roman" w:hAnsi="Times New Roman"/>
          <w:i/>
          <w:sz w:val="16"/>
          <w:szCs w:val="16"/>
        </w:rPr>
        <w:t>(podpis)</w:t>
      </w:r>
    </w:p>
    <w:p w:rsidR="00BA098F" w:rsidRPr="00022C67" w:rsidRDefault="00BA098F" w:rsidP="00B07BC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A098F" w:rsidRDefault="00BA098F" w:rsidP="00B07B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098F" w:rsidRPr="00916018" w:rsidRDefault="00BA098F" w:rsidP="00B07B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6018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022C67">
        <w:rPr>
          <w:rFonts w:ascii="Times New Roman" w:hAnsi="Times New Roman"/>
          <w:sz w:val="20"/>
          <w:szCs w:val="20"/>
        </w:rPr>
        <w:t xml:space="preserve"> </w:t>
      </w:r>
      <w:r w:rsidRPr="00916018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022C67">
        <w:rPr>
          <w:rFonts w:ascii="Times New Roman" w:hAnsi="Times New Roman"/>
          <w:sz w:val="20"/>
          <w:szCs w:val="20"/>
        </w:rPr>
        <w:t xml:space="preserve"> </w:t>
      </w:r>
      <w:r w:rsidRPr="00916018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</w:p>
    <w:p w:rsidR="00BA098F" w:rsidRPr="00916018" w:rsidRDefault="00BA098F" w:rsidP="00B07B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601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BA098F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098F" w:rsidRPr="00FA0716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0716">
        <w:rPr>
          <w:rFonts w:ascii="Times New Roman" w:hAnsi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A098F" w:rsidRPr="00916018" w:rsidRDefault="00BA098F" w:rsidP="00B07B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098F" w:rsidRPr="00916018" w:rsidRDefault="00BA098F" w:rsidP="00B07B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6018">
        <w:rPr>
          <w:rFonts w:ascii="Times New Roman" w:hAnsi="Times New Roman"/>
          <w:sz w:val="24"/>
          <w:szCs w:val="24"/>
        </w:rPr>
        <w:tab/>
      </w:r>
      <w:r w:rsidRPr="00916018">
        <w:rPr>
          <w:rFonts w:ascii="Times New Roman" w:hAnsi="Times New Roman"/>
          <w:sz w:val="24"/>
          <w:szCs w:val="24"/>
        </w:rPr>
        <w:tab/>
      </w:r>
      <w:r w:rsidRPr="00916018">
        <w:rPr>
          <w:rFonts w:ascii="Times New Roman" w:hAnsi="Times New Roman"/>
          <w:sz w:val="24"/>
          <w:szCs w:val="24"/>
        </w:rPr>
        <w:tab/>
      </w:r>
      <w:r w:rsidRPr="00916018">
        <w:rPr>
          <w:rFonts w:ascii="Times New Roman" w:hAnsi="Times New Roman"/>
          <w:sz w:val="24"/>
          <w:szCs w:val="24"/>
        </w:rPr>
        <w:tab/>
      </w:r>
      <w:r w:rsidRPr="00916018">
        <w:rPr>
          <w:rFonts w:ascii="Times New Roman" w:hAnsi="Times New Roman"/>
          <w:sz w:val="24"/>
          <w:szCs w:val="24"/>
        </w:rPr>
        <w:tab/>
      </w:r>
      <w:r w:rsidRPr="00916018">
        <w:rPr>
          <w:rFonts w:ascii="Times New Roman" w:hAnsi="Times New Roman"/>
          <w:sz w:val="24"/>
          <w:szCs w:val="24"/>
        </w:rPr>
        <w:tab/>
      </w:r>
      <w:r w:rsidRPr="0091601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A098F" w:rsidRPr="00916018" w:rsidRDefault="00BA098F" w:rsidP="00B07BC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916018">
        <w:rPr>
          <w:rFonts w:ascii="Times New Roman" w:hAnsi="Times New Roman"/>
          <w:i/>
          <w:sz w:val="20"/>
          <w:szCs w:val="20"/>
        </w:rPr>
        <w:t>(podpis)</w:t>
      </w: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A098F" w:rsidRPr="00022C67" w:rsidRDefault="00BA098F" w:rsidP="00B07BC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22C67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A098F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6018">
        <w:rPr>
          <w:rFonts w:ascii="Times New Roman" w:hAnsi="Times New Roman"/>
          <w:sz w:val="24"/>
          <w:szCs w:val="24"/>
        </w:rPr>
        <w:t>Oświadczam, że następujący/e podmiot/y, na którego/ych zasoby powołuję</w:t>
      </w:r>
      <w:r>
        <w:rPr>
          <w:rFonts w:ascii="Times New Roman" w:hAnsi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/>
          <w:sz w:val="24"/>
          <w:szCs w:val="24"/>
        </w:rPr>
        <w:t>tj.:……………………………………………………………….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022C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022C67">
        <w:rPr>
          <w:rFonts w:ascii="Times New Roman" w:hAnsi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098F" w:rsidRPr="00FA0716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0716">
        <w:rPr>
          <w:rFonts w:ascii="Times New Roman" w:hAnsi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22C67">
        <w:rPr>
          <w:rFonts w:ascii="Times New Roman" w:hAnsi="Times New Roman"/>
          <w:sz w:val="20"/>
          <w:szCs w:val="20"/>
        </w:rPr>
        <w:tab/>
      </w:r>
      <w:r w:rsidRPr="00022C67">
        <w:rPr>
          <w:rFonts w:ascii="Times New Roman" w:hAnsi="Times New Roman"/>
          <w:sz w:val="20"/>
          <w:szCs w:val="20"/>
        </w:rPr>
        <w:tab/>
      </w:r>
      <w:r w:rsidRPr="00022C67">
        <w:rPr>
          <w:rFonts w:ascii="Times New Roman" w:hAnsi="Times New Roman"/>
          <w:sz w:val="20"/>
          <w:szCs w:val="20"/>
        </w:rPr>
        <w:tab/>
      </w:r>
      <w:r w:rsidRPr="00022C67">
        <w:rPr>
          <w:rFonts w:ascii="Times New Roman" w:hAnsi="Times New Roman"/>
          <w:sz w:val="20"/>
          <w:szCs w:val="20"/>
        </w:rPr>
        <w:tab/>
      </w:r>
      <w:r w:rsidRPr="00022C67">
        <w:rPr>
          <w:rFonts w:ascii="Times New Roman" w:hAnsi="Times New Roman"/>
          <w:sz w:val="20"/>
          <w:szCs w:val="20"/>
        </w:rPr>
        <w:tab/>
      </w:r>
      <w:r w:rsidRPr="00022C67">
        <w:rPr>
          <w:rFonts w:ascii="Times New Roman" w:hAnsi="Times New Roman"/>
          <w:sz w:val="20"/>
          <w:szCs w:val="20"/>
        </w:rPr>
        <w:tab/>
      </w:r>
      <w:r w:rsidRPr="00022C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A098F" w:rsidRPr="00022C67" w:rsidRDefault="00BA098F" w:rsidP="00B07BC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022C67">
        <w:rPr>
          <w:rFonts w:ascii="Times New Roman" w:hAnsi="Times New Roman"/>
          <w:i/>
          <w:sz w:val="16"/>
          <w:szCs w:val="16"/>
        </w:rPr>
        <w:t>(podpis)</w:t>
      </w:r>
    </w:p>
    <w:p w:rsidR="00BA098F" w:rsidRDefault="00BA098F" w:rsidP="00B07BC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A098F" w:rsidRDefault="00BA098F" w:rsidP="00B07BC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A098F" w:rsidRPr="00022C67" w:rsidRDefault="00BA098F" w:rsidP="00B07BC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22C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22C67">
        <w:rPr>
          <w:rFonts w:ascii="Times New Roman" w:hAnsi="Times New Roman"/>
          <w:sz w:val="21"/>
          <w:szCs w:val="21"/>
        </w:rPr>
        <w:t xml:space="preserve">Oświadczam, że następujący/e podmiot/y, będący/e podwykonawcą/ami: </w:t>
      </w:r>
      <w:r w:rsidRPr="00A029EB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022C67">
        <w:rPr>
          <w:rFonts w:ascii="Times New Roman" w:hAnsi="Times New Roman"/>
          <w:sz w:val="16"/>
          <w:szCs w:val="16"/>
        </w:rPr>
        <w:t xml:space="preserve">, </w:t>
      </w:r>
      <w:r w:rsidRPr="00022C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/>
          <w:sz w:val="21"/>
          <w:szCs w:val="21"/>
        </w:rPr>
        <w:br/>
        <w:t>o udzielenie zamówienia.</w:t>
      </w: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098F" w:rsidRPr="00FA0716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0716">
        <w:rPr>
          <w:rFonts w:ascii="Times New Roman" w:hAnsi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098F" w:rsidRPr="007E26DF" w:rsidRDefault="00BA098F" w:rsidP="00B07B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6DF">
        <w:rPr>
          <w:rFonts w:ascii="Times New Roman" w:hAnsi="Times New Roman"/>
          <w:sz w:val="24"/>
          <w:szCs w:val="24"/>
        </w:rPr>
        <w:tab/>
      </w:r>
      <w:r w:rsidRPr="007E26DF">
        <w:rPr>
          <w:rFonts w:ascii="Times New Roman" w:hAnsi="Times New Roman"/>
          <w:sz w:val="24"/>
          <w:szCs w:val="24"/>
        </w:rPr>
        <w:tab/>
      </w:r>
      <w:r w:rsidRPr="007E26DF">
        <w:rPr>
          <w:rFonts w:ascii="Times New Roman" w:hAnsi="Times New Roman"/>
          <w:sz w:val="24"/>
          <w:szCs w:val="24"/>
        </w:rPr>
        <w:tab/>
      </w:r>
      <w:r w:rsidRPr="007E26DF">
        <w:rPr>
          <w:rFonts w:ascii="Times New Roman" w:hAnsi="Times New Roman"/>
          <w:sz w:val="24"/>
          <w:szCs w:val="24"/>
        </w:rPr>
        <w:tab/>
      </w:r>
      <w:r w:rsidRPr="007E26DF">
        <w:rPr>
          <w:rFonts w:ascii="Times New Roman" w:hAnsi="Times New Roman"/>
          <w:sz w:val="24"/>
          <w:szCs w:val="24"/>
        </w:rPr>
        <w:tab/>
      </w:r>
      <w:r w:rsidRPr="007E26DF">
        <w:rPr>
          <w:rFonts w:ascii="Times New Roman" w:hAnsi="Times New Roman"/>
          <w:sz w:val="24"/>
          <w:szCs w:val="24"/>
        </w:rPr>
        <w:tab/>
      </w:r>
      <w:r w:rsidRPr="007E26DF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A098F" w:rsidRPr="004D027C" w:rsidRDefault="00BA098F" w:rsidP="004D027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022C67">
        <w:rPr>
          <w:rFonts w:ascii="Times New Roman" w:hAnsi="Times New Roman"/>
          <w:i/>
          <w:sz w:val="16"/>
          <w:szCs w:val="16"/>
        </w:rPr>
        <w:t>(podpis)</w:t>
      </w:r>
    </w:p>
    <w:p w:rsidR="00BA098F" w:rsidRPr="00022C67" w:rsidRDefault="00BA098F" w:rsidP="00B07BC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22C6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A098F" w:rsidRPr="007E26DF" w:rsidRDefault="00BA098F" w:rsidP="00B07B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6D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26DF">
        <w:rPr>
          <w:rFonts w:ascii="Times New Roman" w:hAnsi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/>
          <w:sz w:val="21"/>
          <w:szCs w:val="21"/>
        </w:rPr>
        <w:t xml:space="preserve">dnia </w:t>
      </w:r>
      <w:r w:rsidRPr="007E26DF">
        <w:rPr>
          <w:rFonts w:ascii="Times New Roman" w:hAnsi="Times New Roman"/>
          <w:sz w:val="24"/>
          <w:szCs w:val="24"/>
        </w:rPr>
        <w:t>…………………. r.</w:t>
      </w:r>
      <w:r w:rsidRPr="00022C67">
        <w:rPr>
          <w:rFonts w:ascii="Times New Roman" w:hAnsi="Times New Roman"/>
          <w:sz w:val="20"/>
          <w:szCs w:val="20"/>
        </w:rPr>
        <w:t xml:space="preserve"> </w:t>
      </w:r>
    </w:p>
    <w:p w:rsidR="00BA098F" w:rsidRPr="00022C67" w:rsidRDefault="00BA098F" w:rsidP="00B07B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098F" w:rsidRPr="007E26DF" w:rsidRDefault="00BA098F" w:rsidP="00B07B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6DF">
        <w:rPr>
          <w:rFonts w:ascii="Times New Roman" w:hAnsi="Times New Roman"/>
          <w:sz w:val="24"/>
          <w:szCs w:val="24"/>
        </w:rPr>
        <w:tab/>
      </w:r>
      <w:r w:rsidRPr="007E26DF">
        <w:rPr>
          <w:rFonts w:ascii="Times New Roman" w:hAnsi="Times New Roman"/>
          <w:sz w:val="24"/>
          <w:szCs w:val="24"/>
        </w:rPr>
        <w:tab/>
      </w:r>
      <w:r w:rsidRPr="007E26DF">
        <w:rPr>
          <w:rFonts w:ascii="Times New Roman" w:hAnsi="Times New Roman"/>
          <w:sz w:val="24"/>
          <w:szCs w:val="24"/>
        </w:rPr>
        <w:tab/>
      </w:r>
      <w:r w:rsidRPr="007E26DF">
        <w:rPr>
          <w:rFonts w:ascii="Times New Roman" w:hAnsi="Times New Roman"/>
          <w:sz w:val="24"/>
          <w:szCs w:val="24"/>
        </w:rPr>
        <w:tab/>
      </w:r>
      <w:r w:rsidRPr="007E26DF">
        <w:rPr>
          <w:rFonts w:ascii="Times New Roman" w:hAnsi="Times New Roman"/>
          <w:sz w:val="24"/>
          <w:szCs w:val="24"/>
        </w:rPr>
        <w:tab/>
      </w:r>
      <w:r w:rsidRPr="007E26DF">
        <w:rPr>
          <w:rFonts w:ascii="Times New Roman" w:hAnsi="Times New Roman"/>
          <w:sz w:val="24"/>
          <w:szCs w:val="24"/>
        </w:rPr>
        <w:tab/>
      </w:r>
      <w:r w:rsidRPr="007E26DF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A098F" w:rsidRPr="00022C67" w:rsidRDefault="00BA098F" w:rsidP="00B07BC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022C67">
        <w:rPr>
          <w:rFonts w:ascii="Times New Roman" w:hAnsi="Times New Roman"/>
          <w:i/>
          <w:sz w:val="16"/>
          <w:szCs w:val="16"/>
        </w:rPr>
        <w:t>(podpis)</w:t>
      </w:r>
    </w:p>
    <w:p w:rsidR="00BA098F" w:rsidRPr="00C00C2E" w:rsidRDefault="00BA098F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098F" w:rsidRDefault="00BA098F"/>
    <w:sectPr w:rsidR="00BA098F" w:rsidSect="001930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8F" w:rsidRDefault="00BA098F" w:rsidP="0076016C">
      <w:pPr>
        <w:spacing w:after="0" w:line="240" w:lineRule="auto"/>
      </w:pPr>
      <w:r>
        <w:separator/>
      </w:r>
    </w:p>
  </w:endnote>
  <w:endnote w:type="continuationSeparator" w:id="0">
    <w:p w:rsidR="00BA098F" w:rsidRDefault="00BA098F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8F" w:rsidRDefault="00BA098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A098F" w:rsidRDefault="00BA0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8F" w:rsidRDefault="00BA098F" w:rsidP="0076016C">
      <w:pPr>
        <w:spacing w:after="0" w:line="240" w:lineRule="auto"/>
      </w:pPr>
      <w:r>
        <w:separator/>
      </w:r>
    </w:p>
  </w:footnote>
  <w:footnote w:type="continuationSeparator" w:id="0">
    <w:p w:rsidR="00BA098F" w:rsidRDefault="00BA098F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16C"/>
    <w:rsid w:val="00022C67"/>
    <w:rsid w:val="000A5A89"/>
    <w:rsid w:val="0019302D"/>
    <w:rsid w:val="0019699B"/>
    <w:rsid w:val="002E0AC3"/>
    <w:rsid w:val="00380904"/>
    <w:rsid w:val="003907CE"/>
    <w:rsid w:val="00473266"/>
    <w:rsid w:val="00475CC4"/>
    <w:rsid w:val="004B28C0"/>
    <w:rsid w:val="004B52F1"/>
    <w:rsid w:val="004D027C"/>
    <w:rsid w:val="00500843"/>
    <w:rsid w:val="00510E3E"/>
    <w:rsid w:val="005244E3"/>
    <w:rsid w:val="005431E9"/>
    <w:rsid w:val="00584762"/>
    <w:rsid w:val="005A28D2"/>
    <w:rsid w:val="005F4DD7"/>
    <w:rsid w:val="00660377"/>
    <w:rsid w:val="0066303E"/>
    <w:rsid w:val="00667352"/>
    <w:rsid w:val="0076016C"/>
    <w:rsid w:val="007E26DF"/>
    <w:rsid w:val="008118FC"/>
    <w:rsid w:val="00814B20"/>
    <w:rsid w:val="0088752D"/>
    <w:rsid w:val="008E5B53"/>
    <w:rsid w:val="008F0FA0"/>
    <w:rsid w:val="00916018"/>
    <w:rsid w:val="00936D36"/>
    <w:rsid w:val="009A3993"/>
    <w:rsid w:val="00A029EB"/>
    <w:rsid w:val="00A06106"/>
    <w:rsid w:val="00A80653"/>
    <w:rsid w:val="00B04485"/>
    <w:rsid w:val="00B07BC3"/>
    <w:rsid w:val="00B37A49"/>
    <w:rsid w:val="00B56A11"/>
    <w:rsid w:val="00B72E3E"/>
    <w:rsid w:val="00B77B97"/>
    <w:rsid w:val="00B8576D"/>
    <w:rsid w:val="00B97CFC"/>
    <w:rsid w:val="00BA098F"/>
    <w:rsid w:val="00BB1208"/>
    <w:rsid w:val="00BC47C3"/>
    <w:rsid w:val="00C00C2E"/>
    <w:rsid w:val="00C4648A"/>
    <w:rsid w:val="00CB0625"/>
    <w:rsid w:val="00D5380D"/>
    <w:rsid w:val="00D56FCB"/>
    <w:rsid w:val="00D65DD7"/>
    <w:rsid w:val="00D77962"/>
    <w:rsid w:val="00D960BE"/>
    <w:rsid w:val="00E02497"/>
    <w:rsid w:val="00EE4971"/>
    <w:rsid w:val="00F23D70"/>
    <w:rsid w:val="00FA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7BC3"/>
    <w:pPr>
      <w:ind w:left="720"/>
      <w:contextualSpacing/>
    </w:pPr>
  </w:style>
  <w:style w:type="paragraph" w:customStyle="1" w:styleId="Default">
    <w:name w:val="Default"/>
    <w:uiPriority w:val="99"/>
    <w:rsid w:val="00D960B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pacing w:val="-4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458</Words>
  <Characters>2750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BS</dc:creator>
  <cp:keywords/>
  <dc:description/>
  <cp:lastModifiedBy>biuro</cp:lastModifiedBy>
  <cp:revision>3</cp:revision>
  <dcterms:created xsi:type="dcterms:W3CDTF">2020-08-10T07:19:00Z</dcterms:created>
  <dcterms:modified xsi:type="dcterms:W3CDTF">2020-08-12T07:15:00Z</dcterms:modified>
</cp:coreProperties>
</file>