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C2" w:rsidRDefault="00B561C2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/>
          <w:iCs/>
          <w:sz w:val="24"/>
          <w:szCs w:val="24"/>
        </w:rPr>
      </w:pPr>
      <w:r w:rsidRPr="00913E13">
        <w:rPr>
          <w:rFonts w:ascii="Times New Roman" w:hAnsi="Times New Roman"/>
          <w:iCs/>
          <w:sz w:val="24"/>
          <w:szCs w:val="24"/>
        </w:rPr>
        <w:t>Załącznik nr 4 do SIWZ</w:t>
      </w:r>
    </w:p>
    <w:p w:rsidR="00B561C2" w:rsidRDefault="00B561C2" w:rsidP="00A76E55">
      <w:pPr>
        <w:pStyle w:val="Header"/>
        <w:tabs>
          <w:tab w:val="left" w:pos="1020"/>
        </w:tabs>
      </w:pPr>
      <w:r>
        <w:tab/>
      </w:r>
      <w:r>
        <w:tab/>
      </w:r>
      <w:r>
        <w:tab/>
      </w:r>
    </w:p>
    <w:p w:rsidR="00B561C2" w:rsidRPr="00913E13" w:rsidRDefault="00B561C2" w:rsidP="001D7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/>
          <w:iCs/>
          <w:sz w:val="24"/>
          <w:szCs w:val="24"/>
        </w:rPr>
      </w:pPr>
    </w:p>
    <w:p w:rsidR="00B561C2" w:rsidRDefault="00B561C2" w:rsidP="000978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2475A">
        <w:rPr>
          <w:rFonts w:ascii="Times New Roman" w:hAnsi="Times New Roman"/>
          <w:b/>
          <w:sz w:val="24"/>
          <w:szCs w:val="24"/>
          <w:lang w:eastAsia="pl-PL"/>
        </w:rPr>
        <w:t xml:space="preserve">ZAMAWIAJĄCY: </w:t>
      </w:r>
    </w:p>
    <w:p w:rsidR="00B561C2" w:rsidRPr="00A775EA" w:rsidRDefault="00B561C2" w:rsidP="00A775EA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Zakład Gospodarki Komunalnej Sp. z o.o. Aleja Zwycięstwa 19,  87-860  Chodecz</w:t>
      </w:r>
    </w:p>
    <w:p w:rsidR="00B561C2" w:rsidRPr="0072475A" w:rsidRDefault="00B561C2" w:rsidP="0009788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2475A">
        <w:rPr>
          <w:rFonts w:ascii="Times New Roman" w:hAnsi="Times New Roman"/>
          <w:b/>
          <w:sz w:val="24"/>
          <w:szCs w:val="24"/>
        </w:rPr>
        <w:t>WYKONAWCA:</w:t>
      </w:r>
    </w:p>
    <w:p w:rsidR="00B561C2" w:rsidRDefault="00B561C2" w:rsidP="004405D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561C2" w:rsidRPr="00CA58CA" w:rsidRDefault="00B561C2" w:rsidP="004405D4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CA58CA">
        <w:rPr>
          <w:rFonts w:ascii="Times New Roman" w:hAnsi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/>
          <w:i/>
          <w:sz w:val="20"/>
          <w:szCs w:val="20"/>
        </w:rPr>
        <w:t>zależności od podmiotu: NIP/PESEL, KRS/CEiDG)</w:t>
      </w:r>
    </w:p>
    <w:p w:rsidR="00B561C2" w:rsidRPr="00A46418" w:rsidRDefault="00B561C2" w:rsidP="004405D4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A46418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B561C2" w:rsidRPr="00A46418" w:rsidRDefault="00B561C2" w:rsidP="004405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641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561C2" w:rsidRPr="00CA58CA" w:rsidRDefault="00B561C2" w:rsidP="004405D4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46418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B561C2" w:rsidRPr="00A46418" w:rsidRDefault="00B561C2" w:rsidP="0044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418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B561C2" w:rsidRPr="00A46418" w:rsidRDefault="00B561C2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41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B561C2" w:rsidRPr="00A46418" w:rsidRDefault="00B561C2" w:rsidP="0044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418">
        <w:rPr>
          <w:rFonts w:ascii="Times New Roman" w:hAnsi="Times New Roman"/>
          <w:b/>
          <w:bCs/>
          <w:sz w:val="24"/>
          <w:szCs w:val="24"/>
        </w:rPr>
        <w:t>ustawy z dnia 16 lutego 2007 r. o ochronie konkuren</w:t>
      </w:r>
      <w:r>
        <w:rPr>
          <w:rFonts w:ascii="Times New Roman" w:hAnsi="Times New Roman"/>
          <w:b/>
          <w:bCs/>
          <w:sz w:val="24"/>
          <w:szCs w:val="24"/>
        </w:rPr>
        <w:t>cji i konsumentów (Dz. U. z 2019</w:t>
      </w:r>
      <w:r w:rsidRPr="00A46418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561C2" w:rsidRPr="00EB3635" w:rsidRDefault="00B561C2" w:rsidP="004405D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poz. 369 z późn. zm.)</w:t>
      </w:r>
    </w:p>
    <w:p w:rsidR="00B561C2" w:rsidRPr="00276AB7" w:rsidRDefault="00B561C2" w:rsidP="007F0BAB">
      <w:pPr>
        <w:jc w:val="both"/>
        <w:rPr>
          <w:rFonts w:ascii="Times New Roman" w:hAnsi="Times New Roman"/>
          <w:b/>
          <w:spacing w:val="-4"/>
          <w:kern w:val="24"/>
          <w:sz w:val="24"/>
          <w:szCs w:val="24"/>
          <w:lang w:eastAsia="pl-PL"/>
        </w:rPr>
      </w:pPr>
      <w:r w:rsidRPr="00276AB7">
        <w:rPr>
          <w:rFonts w:ascii="Times New Roman" w:hAnsi="Times New Roman"/>
          <w:sz w:val="24"/>
          <w:szCs w:val="24"/>
        </w:rPr>
        <w:t xml:space="preserve">dotyczy postępowania pn.: </w:t>
      </w:r>
      <w:r w:rsidRPr="00B4134A">
        <w:rPr>
          <w:rFonts w:ascii="Times New Roman" w:hAnsi="Times New Roman"/>
          <w:b/>
          <w:sz w:val="24"/>
          <w:szCs w:val="24"/>
        </w:rPr>
        <w:t>Świadczenie usług polegających na odbieraniu, transporcie i zagospodarowaniu odpadów komunalnych od właścicieli nieruchomości, położonych na terenie Gminy Lubień Kujawski, na których zamieszkują mieszkańcy”</w:t>
      </w:r>
      <w:r w:rsidRPr="00276AB7">
        <w:rPr>
          <w:rFonts w:ascii="Times New Roman" w:hAnsi="Times New Roman"/>
          <w:b/>
          <w:spacing w:val="-4"/>
          <w:kern w:val="24"/>
          <w:sz w:val="24"/>
          <w:szCs w:val="24"/>
          <w:lang w:eastAsia="pl-PL"/>
        </w:rPr>
        <w:t xml:space="preserve">- </w:t>
      </w:r>
      <w:r w:rsidRPr="00276AB7">
        <w:rPr>
          <w:rFonts w:ascii="Times New Roman" w:hAnsi="Times New Roman"/>
          <w:sz w:val="24"/>
          <w:szCs w:val="24"/>
        </w:rPr>
        <w:t>ZP.</w:t>
      </w:r>
      <w:r w:rsidRPr="00276A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3/2020</w:t>
      </w:r>
    </w:p>
    <w:p w:rsidR="00B561C2" w:rsidRPr="00A46418" w:rsidRDefault="00B561C2" w:rsidP="001B7C6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Niniejszym </w:t>
      </w:r>
      <w:r w:rsidRPr="00A46418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4641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A4641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A46418">
        <w:rPr>
          <w:rFonts w:ascii="Times New Roman" w:hAnsi="Times New Roman"/>
          <w:sz w:val="24"/>
          <w:szCs w:val="24"/>
        </w:rPr>
        <w:t>do tej samej grupy kapitałowej z innymi Wykonawcami, którzy złożyli odrębne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418">
        <w:rPr>
          <w:rFonts w:ascii="Times New Roman" w:hAnsi="Times New Roman"/>
          <w:sz w:val="24"/>
          <w:szCs w:val="24"/>
        </w:rPr>
        <w:t>w niniejszym postepowaniu.</w:t>
      </w:r>
    </w:p>
    <w:p w:rsidR="00B561C2" w:rsidRPr="00CA58CA" w:rsidRDefault="00B561C2" w:rsidP="007F0BA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A58CA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oferty:</w:t>
      </w:r>
    </w:p>
    <w:p w:rsidR="00B561C2" w:rsidRDefault="00B561C2" w:rsidP="004405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………………..……………………………………………………………………………</w:t>
      </w:r>
    </w:p>
    <w:p w:rsidR="00B561C2" w:rsidRDefault="00B561C2" w:rsidP="004405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. ……………………………………………………………………………………………</w:t>
      </w:r>
    </w:p>
    <w:p w:rsidR="00B561C2" w:rsidRDefault="00B561C2" w:rsidP="004405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</w:t>
      </w:r>
    </w:p>
    <w:p w:rsidR="00B561C2" w:rsidRPr="006221E1" w:rsidRDefault="00B561C2" w:rsidP="00440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1E1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1E1">
        <w:rPr>
          <w:rFonts w:ascii="Times New Roman" w:hAnsi="Times New Roman"/>
          <w:sz w:val="24"/>
          <w:szCs w:val="24"/>
        </w:rPr>
        <w:t>grupy kapitałowej, powiązania nie prowadzą do zachwiania uczciw</w:t>
      </w:r>
      <w:r>
        <w:rPr>
          <w:rFonts w:ascii="Times New Roman" w:hAnsi="Times New Roman"/>
          <w:sz w:val="24"/>
          <w:szCs w:val="24"/>
        </w:rPr>
        <w:t xml:space="preserve">ej konkurencji w postepowaniu o </w:t>
      </w:r>
      <w:r w:rsidRPr="006221E1">
        <w:rPr>
          <w:rFonts w:ascii="Times New Roman" w:hAnsi="Times New Roman"/>
          <w:sz w:val="24"/>
          <w:szCs w:val="24"/>
        </w:rPr>
        <w:t>udzielenie zamówienia.</w:t>
      </w:r>
    </w:p>
    <w:p w:rsidR="00B561C2" w:rsidRDefault="00B561C2" w:rsidP="004405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61C2" w:rsidRPr="00B535B9" w:rsidRDefault="00B561C2" w:rsidP="004405D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535B9">
        <w:rPr>
          <w:rFonts w:ascii="Times New Roman" w:hAnsi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561C2" w:rsidRPr="00B535B9" w:rsidRDefault="00B561C2" w:rsidP="004405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35B9">
        <w:rPr>
          <w:rFonts w:ascii="Times New Roman" w:hAnsi="Times New Roman"/>
          <w:sz w:val="24"/>
          <w:szCs w:val="24"/>
        </w:rPr>
        <w:tab/>
      </w:r>
      <w:r w:rsidRPr="00B535B9">
        <w:rPr>
          <w:rFonts w:ascii="Times New Roman" w:hAnsi="Times New Roman"/>
          <w:sz w:val="24"/>
          <w:szCs w:val="24"/>
        </w:rPr>
        <w:tab/>
      </w:r>
      <w:r w:rsidRPr="00B535B9">
        <w:rPr>
          <w:rFonts w:ascii="Times New Roman" w:hAnsi="Times New Roman"/>
          <w:sz w:val="24"/>
          <w:szCs w:val="24"/>
        </w:rPr>
        <w:tab/>
      </w:r>
      <w:r w:rsidRPr="00B535B9">
        <w:rPr>
          <w:rFonts w:ascii="Times New Roman" w:hAnsi="Times New Roman"/>
          <w:sz w:val="24"/>
          <w:szCs w:val="24"/>
        </w:rPr>
        <w:tab/>
      </w:r>
      <w:r w:rsidRPr="00B535B9">
        <w:rPr>
          <w:rFonts w:ascii="Times New Roman" w:hAnsi="Times New Roman"/>
          <w:sz w:val="24"/>
          <w:szCs w:val="24"/>
        </w:rPr>
        <w:tab/>
      </w:r>
      <w:r w:rsidRPr="00B535B9">
        <w:rPr>
          <w:rFonts w:ascii="Times New Roman" w:hAnsi="Times New Roman"/>
          <w:sz w:val="24"/>
          <w:szCs w:val="24"/>
        </w:rPr>
        <w:tab/>
      </w:r>
      <w:r w:rsidRPr="00B535B9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B561C2" w:rsidRPr="00A76E55" w:rsidRDefault="00B561C2" w:rsidP="00A76E5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535B9">
        <w:rPr>
          <w:rFonts w:ascii="Times New Roman" w:hAnsi="Times New Roman"/>
          <w:i/>
          <w:sz w:val="20"/>
          <w:szCs w:val="20"/>
        </w:rPr>
        <w:t>(podpis)</w:t>
      </w:r>
    </w:p>
    <w:sectPr w:rsidR="00B561C2" w:rsidRPr="00A76E55" w:rsidSect="00A76E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C2" w:rsidRDefault="00B561C2" w:rsidP="00976A05">
      <w:pPr>
        <w:spacing w:after="0" w:line="240" w:lineRule="auto"/>
      </w:pPr>
      <w:r>
        <w:separator/>
      </w:r>
    </w:p>
  </w:endnote>
  <w:endnote w:type="continuationSeparator" w:id="0">
    <w:p w:rsidR="00B561C2" w:rsidRDefault="00B561C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C2" w:rsidRDefault="00B561C2" w:rsidP="00976A05">
      <w:pPr>
        <w:spacing w:after="0" w:line="240" w:lineRule="auto"/>
      </w:pPr>
      <w:r>
        <w:separator/>
      </w:r>
    </w:p>
  </w:footnote>
  <w:footnote w:type="continuationSeparator" w:id="0">
    <w:p w:rsidR="00B561C2" w:rsidRDefault="00B561C2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8AE"/>
    <w:rsid w:val="0005092C"/>
    <w:rsid w:val="00067E21"/>
    <w:rsid w:val="00081FC8"/>
    <w:rsid w:val="0009788D"/>
    <w:rsid w:val="000E345E"/>
    <w:rsid w:val="001A2581"/>
    <w:rsid w:val="001B7C6D"/>
    <w:rsid w:val="001D79AA"/>
    <w:rsid w:val="0020699C"/>
    <w:rsid w:val="002257A5"/>
    <w:rsid w:val="00246A4A"/>
    <w:rsid w:val="0027582C"/>
    <w:rsid w:val="00276AB7"/>
    <w:rsid w:val="00384F90"/>
    <w:rsid w:val="003A212D"/>
    <w:rsid w:val="003A51A6"/>
    <w:rsid w:val="003C0E30"/>
    <w:rsid w:val="003C1744"/>
    <w:rsid w:val="003D1B2A"/>
    <w:rsid w:val="004405D4"/>
    <w:rsid w:val="0044781E"/>
    <w:rsid w:val="00570980"/>
    <w:rsid w:val="00571A46"/>
    <w:rsid w:val="005A2059"/>
    <w:rsid w:val="005C372A"/>
    <w:rsid w:val="0061620A"/>
    <w:rsid w:val="006221E1"/>
    <w:rsid w:val="00676C67"/>
    <w:rsid w:val="006C7CAB"/>
    <w:rsid w:val="006D79D6"/>
    <w:rsid w:val="0072475A"/>
    <w:rsid w:val="007738AE"/>
    <w:rsid w:val="0079342D"/>
    <w:rsid w:val="007C0A94"/>
    <w:rsid w:val="007F0BAB"/>
    <w:rsid w:val="00896753"/>
    <w:rsid w:val="008F6121"/>
    <w:rsid w:val="00913E13"/>
    <w:rsid w:val="00935F05"/>
    <w:rsid w:val="00972E87"/>
    <w:rsid w:val="00976A05"/>
    <w:rsid w:val="009A34CD"/>
    <w:rsid w:val="009B5380"/>
    <w:rsid w:val="00A46418"/>
    <w:rsid w:val="00A57290"/>
    <w:rsid w:val="00A76E55"/>
    <w:rsid w:val="00A775EA"/>
    <w:rsid w:val="00B145C9"/>
    <w:rsid w:val="00B4009C"/>
    <w:rsid w:val="00B4134A"/>
    <w:rsid w:val="00B535B9"/>
    <w:rsid w:val="00B561C2"/>
    <w:rsid w:val="00B751FF"/>
    <w:rsid w:val="00B9707B"/>
    <w:rsid w:val="00BA405F"/>
    <w:rsid w:val="00BC62A8"/>
    <w:rsid w:val="00C20E36"/>
    <w:rsid w:val="00CA58CA"/>
    <w:rsid w:val="00CF2A62"/>
    <w:rsid w:val="00D1641E"/>
    <w:rsid w:val="00D254BC"/>
    <w:rsid w:val="00D30BD5"/>
    <w:rsid w:val="00E02F62"/>
    <w:rsid w:val="00E360AA"/>
    <w:rsid w:val="00E73DC7"/>
    <w:rsid w:val="00E745B1"/>
    <w:rsid w:val="00E971A4"/>
    <w:rsid w:val="00EB3635"/>
    <w:rsid w:val="00EC2FD7"/>
    <w:rsid w:val="00EF1DE7"/>
    <w:rsid w:val="00F51EF5"/>
    <w:rsid w:val="00F7519D"/>
    <w:rsid w:val="00F80C88"/>
    <w:rsid w:val="00FE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A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A05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0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BS</dc:creator>
  <cp:keywords/>
  <dc:description/>
  <cp:lastModifiedBy>biuro</cp:lastModifiedBy>
  <cp:revision>3</cp:revision>
  <dcterms:created xsi:type="dcterms:W3CDTF">2020-08-10T07:20:00Z</dcterms:created>
  <dcterms:modified xsi:type="dcterms:W3CDTF">2020-08-12T07:15:00Z</dcterms:modified>
</cp:coreProperties>
</file>